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26" w:rsidRPr="004E61E2" w:rsidRDefault="005A3926" w:rsidP="004E61E2">
      <w:pPr>
        <w:jc w:val="center"/>
        <w:rPr>
          <w:rFonts w:ascii="Times New Roman" w:hAnsi="Times New Roman"/>
          <w:sz w:val="24"/>
          <w:szCs w:val="24"/>
        </w:rPr>
      </w:pPr>
      <w:r w:rsidRPr="004E61E2">
        <w:rPr>
          <w:rFonts w:ascii="Times New Roman" w:hAnsi="Times New Roman"/>
          <w:sz w:val="24"/>
          <w:szCs w:val="24"/>
        </w:rPr>
        <w:t>ПРЕДЛОЖЕНИЯ ЗА ТЕМИ</w:t>
      </w:r>
    </w:p>
    <w:p w:rsidR="005A3926" w:rsidRDefault="005A3926" w:rsidP="00833405">
      <w:pPr>
        <w:jc w:val="center"/>
        <w:rPr>
          <w:rFonts w:ascii="Times New Roman" w:hAnsi="Times New Roman"/>
          <w:b/>
          <w:sz w:val="24"/>
          <w:szCs w:val="24"/>
        </w:rPr>
      </w:pPr>
      <w:r w:rsidRPr="004E61E2">
        <w:rPr>
          <w:rFonts w:ascii="Times New Roman" w:hAnsi="Times New Roman"/>
          <w:b/>
          <w:sz w:val="24"/>
          <w:szCs w:val="24"/>
        </w:rPr>
        <w:t>3-4 КЛАС</w:t>
      </w:r>
    </w:p>
    <w:p w:rsidR="005A3926" w:rsidRDefault="005A3926">
      <w:pPr>
        <w:rPr>
          <w:rFonts w:ascii="Times New Roman" w:hAnsi="Times New Roman"/>
          <w:b/>
          <w:sz w:val="24"/>
          <w:szCs w:val="24"/>
        </w:rPr>
      </w:pPr>
      <w:r w:rsidRPr="00833405">
        <w:rPr>
          <w:rFonts w:ascii="Times New Roman" w:hAnsi="Times New Roman"/>
          <w:b/>
          <w:sz w:val="24"/>
          <w:szCs w:val="24"/>
          <w:highlight w:val="lightGray"/>
        </w:rPr>
        <w:t>Аритметика</w:t>
      </w:r>
    </w:p>
    <w:p w:rsidR="005A3926" w:rsidRDefault="005A3926">
      <w:pPr>
        <w:rPr>
          <w:rFonts w:ascii="Times New Roman" w:hAnsi="Times New Roman"/>
          <w:b/>
          <w:sz w:val="24"/>
          <w:szCs w:val="24"/>
        </w:rPr>
      </w:pPr>
      <w:r w:rsidRPr="00016180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A3926" w:rsidRPr="00406897" w:rsidRDefault="005A3926" w:rsidP="00691DF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06897">
        <w:rPr>
          <w:rFonts w:ascii="Times New Roman" w:hAnsi="Times New Roman"/>
          <w:b/>
          <w:sz w:val="24"/>
          <w:szCs w:val="24"/>
          <w:u w:val="single"/>
        </w:rPr>
        <w:t>Опашката на гущера</w:t>
      </w:r>
    </w:p>
    <w:p w:rsidR="005A3926" w:rsidRDefault="005A3926" w:rsidP="00691DF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Числа и числови редици. Деление с остатък. Периодични редици от числа, знаци, фигури.</w:t>
      </w:r>
    </w:p>
    <w:p w:rsidR="005A3926" w:rsidRDefault="005A3926" w:rsidP="00C96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Примери.</w:t>
      </w:r>
    </w:p>
    <w:p w:rsidR="005A3926" w:rsidRPr="00833405" w:rsidRDefault="005A3926" w:rsidP="00833405">
      <w:pPr>
        <w:spacing w:after="0" w:line="240" w:lineRule="auto"/>
        <w:jc w:val="both"/>
        <w:textAlignment w:val="top"/>
        <w:rPr>
          <w:rFonts w:ascii="Times New Roman" w:hAnsi="Times New Roman"/>
          <w:b/>
          <w:noProof/>
          <w:color w:val="000000"/>
          <w:sz w:val="24"/>
          <w:szCs w:val="24"/>
          <w:lang w:eastAsia="bg-BG"/>
        </w:rPr>
      </w:pPr>
      <w:r w:rsidRPr="00833405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noProof/>
          <w:lang w:eastAsia="bg-BG"/>
        </w:rPr>
        <w:pict>
          <v:group id="Group 73" o:spid="_x0000_s1026" style="position:absolute;left:0;text-align:left;margin-left:-3.05pt;margin-top:39.55pt;width:477pt;height:76.2pt;z-index:251659264;mso-position-horizontal-relative:text;mso-position-vertical-relative:text" coordsize="60579,9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">
            <v:group id="Group 74" o:spid="_x0000_s1027" style="position:absolute;left:2667;top:2209;width:57912;height:5502" coordsize="57912,5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group id="Group 75" o:spid="_x0000_s1028" style="position:absolute;width:44881;height:5501" coordsize="44881,5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group id="Group 76" o:spid="_x0000_s1029" style="position:absolute;width:29108;height:5349" coordsize="29108,5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Group 77" o:spid="_x0000_s1030" style="position:absolute;width:13335;height:5272" coordorigin="-76" coordsize="13335,5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group id="Group 78" o:spid="_x0000_s1031" style="position:absolute;left:-76;width:4876;height:5120" coordorigin="-7620" coordsize="487680,51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line id="Straight Connector 79" o:spid="_x0000_s1032" style="position:absolute;rotation:-30;flip:y;visibility:visible" from="228600,15240" to="228600,51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InAcMAAADbAAAADwAAAGRycy9kb3ducmV2LnhtbESPQWsCMRSE7wX/Q3gFbzWrFNtujaKF&#10;gogXt3vx9kiem6WblyVJdf33RhB6HGbmG2axGlwnzhRi61nBdFKAINbetNwoqH++X95BxIRssPNM&#10;Cq4UYbUcPS2wNP7CBzpXqREZwrFEBTalvpQyaksO48T3xNk7+eAwZRkaaQJeMtx1clYUc+mw5bxg&#10;sacvS/q3+nMKKtvpLdZ1M42v+43uD8dT2B2VGj8P608QiYb0H360t0bB2wfcv+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CJwHDAAAA2wAAAA8AAAAAAAAAAAAA&#10;AAAAoQIAAGRycy9kb3ducmV2LnhtbFBLBQYAAAAABAAEAPkAAACRAwAAAAA=&#10;" strokecolor="#5b9bd5" strokeweight=".5pt">
                        <v:stroke joinstyle="miter"/>
                      </v:line>
                      <v:line id="Straight Connector 80" o:spid="_x0000_s1033" style="position:absolute;rotation:-30;flip:x y;visibility:visible" from="480060,0" to="480060,49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zWB70AAADbAAAADwAAAGRycy9kb3ducmV2LnhtbERPuwrCMBTdBf8hXMFNUx1EqlFEFHTw&#10;LbpemmtbbG5KE2v9ezMIjofzns4bU4iaKpdbVjDoRyCIE6tzThVcL+veGITzyBoLy6TgQw7ms3Zr&#10;irG2bz5RffapCCHsYlSQeV/GUrokI4Oub0viwD1sZdAHWKVSV/gO4aaQwygaSYM5h4YMS1pmlDzP&#10;L6NgX+y2ZmDt8XW4XU731ap2i1utVLfTLCYgPDX+L/65N1rBOKwPX8IPkLM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HM1ge9AAAA2wAAAA8AAAAAAAAAAAAAAAAAoQIA&#10;AGRycy9kb3ducmV2LnhtbFBLBQYAAAAABAAEAPkAAACLAwAAAAA=&#10;" strokecolor="#5b9bd5" strokeweight=".5pt">
                        <v:stroke joinstyle="miter"/>
                      </v:line>
                      <v:line id="Straight Connector 81" o:spid="_x0000_s1034" style="position:absolute;rotation:-30;flip:x y;visibility:visible" from="-7620,15240" to="-7620,51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znMIAAADbAAAADwAAAGRycy9kb3ducmV2LnhtbESPzarCMBSE9xd8h3AEd9e0LkSqUUQU&#10;dKHXP3R7aI5tsTkpTaz17W8EweUwM98wk1lrStFQ7QrLCuJ+BII4tbrgTMH5tPodgXAeWWNpmRS8&#10;yMFs2vmZYKLtkw/UHH0mAoRdggpy76tESpfmZND1bUUcvJutDfog60zqGp8Bbko5iKKhNFhwWMix&#10;okVO6f34MAp25XZjYmv3j7/L6XBdLhs3vzRK9brtfAzCU+u/4U97rRWMYnh/CT9AT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BznMIAAADbAAAADwAAAAAAAAAAAAAA&#10;AAChAgAAZHJzL2Rvd25yZXYueG1sUEsFBgAAAAAEAAQA+QAAAJADAAAAAA==&#10;" strokecolor="#5b9bd5" strokeweight=".5pt">
                        <v:stroke joinstyle="miter"/>
                      </v:line>
                    </v:group>
                    <v:group id="Group 82" o:spid="_x0000_s1035" style="position:absolute;left:5943;top:304;width:7315;height:4968" coordsize="7315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line id="Straight Connector 83" o:spid="_x0000_s1036" style="position:absolute;visibility:visible" from="0,4343" to="3048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f1j8QAAADbAAAADwAAAGRycy9kb3ducmV2LnhtbESPQWvCQBSE74L/YXlCb7qpFUmjq4hQ&#10;CEQQY3vo7ZF9ZkOzb0N2q+m/7wqCx2FmvmHW28G24kq9bxwreJ0lIIgrpxuuFXyeP6YpCB+QNbaO&#10;ScEfedhuxqM1Ztrd+ETXMtQiQthnqMCE0GVS+sqQRT9zHXH0Lq63GKLsa6l7vEW4beU8SZbSYsNx&#10;wWBHe0PVT/lrFRyORZeb3RfLtCzei+9lfrDtQqmXybBbgQg0hGf40c61gvQN7l/iD5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1/WPxAAAANsAAAAPAAAAAAAAAAAA&#10;AAAAAKECAABkcnMvZG93bnJldi54bWxQSwUGAAAAAAQABAD5AAAAkgMAAAAA&#10;" strokecolor="#5b9bd5" strokeweight=".5pt">
                        <v:stroke joinstyle="miter"/>
                      </v:line>
                      <v:line id="Straight Connector 84" o:spid="_x0000_s1037" style="position:absolute;visibility:visible" from="3048,76" to="6096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5t+8MAAADbAAAADwAAAGRycy9kb3ducmV2LnhtbESPQWvCQBSE7wX/w/KE3urGIhKjq4gg&#10;BCJIox68PbLPbDD7NmS3mv57t1DocZiZb5jVZrCteFDvG8cKppMEBHHldMO1gvNp/5GC8AFZY+uY&#10;FPyQh8169LbCTLsnf9GjDLWIEPYZKjAhdJmUvjJk0U9cRxy9m+sthij7WuoenxFuW/mZJHNpseG4&#10;YLCjnaHqXn5bBYdj0eVme2GZlsWiuM7zg21nSr2Ph+0SRKAh/If/2rlWkM7g90v8AX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+bfvDAAAA2wAAAA8AAAAAAAAAAAAA&#10;AAAAoQIAAGRycy9kb3ducmV2LnhtbFBLBQYAAAAABAAEAPkAAACRAwAAAAA=&#10;" strokecolor="#5b9bd5" strokeweight=".5pt">
                        <v:stroke joinstyle="miter"/>
                      </v:line>
                      <v:line id="Straight Connector 85" o:spid="_x0000_s1038" style="position:absolute;rotation:-30;flip:y;visibility:visible" from="7315,0" to="7315,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pdI8IAAADbAAAADwAAAGRycy9kb3ducmV2LnhtbESPQWsCMRSE7wX/Q3iCt5q1qMjWKFUQ&#10;pPTidi/eHslzs3TzsiSprv++KQgeh5n5hllvB9eJK4XYelYwmxYgiLU3LTcK6u/D6wpETMgGO8+k&#10;4E4RtpvRyxpL4298omuVGpEhHEtUYFPqSymjtuQwTn1PnL2LDw5TlqGRJuAtw10n34piKR22nBcs&#10;9rS3pH+qX6egsp0+Yl03szj/2un+dL6Ez7NSk/Hw8Q4i0ZCe4Uf7aBSsFvD/Jf8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pdI8IAAADbAAAADwAAAAAAAAAAAAAA&#10;AAChAgAAZHJzL2Rvd25yZXYueG1sUEsFBgAAAAAEAAQA+QAAAJADAAAAAA==&#10;" strokecolor="#5b9bd5" strokeweight=".5pt">
                        <v:stroke joinstyle="miter"/>
                      </v:line>
                      <v:line id="Straight Connector 86" o:spid="_x0000_s1039" style="position:absolute;flip:y;visibility:visible" from="3048,76" to="3048,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tBBcIAAADbAAAADwAAAGRycy9kb3ducmV2LnhtbESPzWrDMBCE74W8g9hAb43cQk1wLJvi&#10;ttBj7ITkulhb29RaGUv1z9tHhUKOw8x8w6T5Ynox0eg6ywqedxEI4trqjhsF59Pn0x6E88gae8uk&#10;YCUHebZ5SDHRduaSpso3IkDYJaig9X5IpHR1Swbdzg7Ewfu2o0Ef5NhIPeIc4KaXL1EUS4Mdh4UW&#10;Bypaqn+qX6MAjzi9f5Sv8Xxd5Hle5aUoeqPU43Z5O4DwtPh7+L/9pRXsY/j7En6AzG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tBBcIAAADbAAAADwAAAAAAAAAAAAAA&#10;AAChAgAAZHJzL2Rvd25yZXYueG1sUEsFBgAAAAAEAAQA+QAAAJADAAAAAA==&#10;" strokecolor="#5b9bd5" strokeweight=".5pt">
                        <v:stroke joinstyle="miter"/>
                      </v:line>
                      <v:line id="Straight Connector 87" o:spid="_x0000_s1040" style="position:absolute;flip:y;visibility:visible" from="6096,76" to="6096,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fknsEAAADbAAAADwAAAGRycy9kb3ducmV2LnhtbESPT4vCMBTE7wt+h/AEb2uq4B+qaZG6&#10;gkd1Zb0+mmdbbF5Kk23rtzcLCx6HmfkNs00HU4uOWldZVjCbRiCIc6srLhRcvw+faxDOI2usLZOC&#10;JzlIk9HHFmNtez5Td/GFCBB2MSoovW9iKV1ekkE3tQ1x8O62NeiDbAupW+wD3NRyHkVLabDisFBi&#10;Q1lJ+ePyaxTgCbv913mx7G+DvPZP+ZNltVFqMh52GxCeBv8O/7ePWsF6BX9fwg+Qy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9+SewQAAANsAAAAPAAAAAAAAAAAAAAAA&#10;AKECAABkcnMvZG93bnJldi54bWxQSwUGAAAAAAQABAD5AAAAjwMAAAAA&#10;" strokecolor="#5b9bd5" strokeweight=".5pt">
                        <v:stroke joinstyle="miter"/>
                      </v:line>
                    </v:group>
                  </v:group>
                  <v:group id="Group 88" o:spid="_x0000_s1041" style="position:absolute;left:15773;top:76;width:13335;height:5273" coordorigin="-76" coordsize="13335,5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group id="Group 89" o:spid="_x0000_s1042" style="position:absolute;left:-76;width:4876;height:5120" coordorigin="-7620" coordsize="487680,51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line id="Straight Connector 90" o:spid="_x0000_s1043" style="position:absolute;rotation:-30;flip:y;visibility:visible" from="228600,15240" to="228600,51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RoZr8AAADbAAAADwAAAGRycy9kb3ducmV2LnhtbERPTWsCMRC9C/6HMII3zVpE2tUoWhCk&#10;eHG7F29DMm4WN5Mlibr9982h0OPjfW92g+vEk0JsPStYzAsQxNqblhsF9fdx9g4iJmSDnWdS8EMR&#10;dtvxaIOl8S++0LNKjcghHEtUYFPqSymjtuQwzn1PnLmbDw5ThqGRJuArh7tOvhXFSjpsOTdY7OnT&#10;kr5XD6egsp0+YV03i7g8H3R/ud7C11Wp6WTYr0EkGtK/+M99Mgo+8vr8Jf8Au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/RoZr8AAADbAAAADwAAAAAAAAAAAAAAAACh&#10;AgAAZHJzL2Rvd25yZXYueG1sUEsFBgAAAAAEAAQA+QAAAI0DAAAAAA==&#10;" strokecolor="#5b9bd5" strokeweight=".5pt">
                        <v:stroke joinstyle="miter"/>
                      </v:line>
                      <v:line id="Straight Connector 91" o:spid="_x0000_s1044" style="position:absolute;rotation:-30;flip:x y;visibility:visible" from="480060,0" to="480060,49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nlQcQAAADbAAAADwAAAGRycy9kb3ducmV2LnhtbESPT2vCQBTE7wW/w/KE3uomPRSNriIl&#10;BT1o/Ye9PrKvSWj2bdjdxPjtu4WCx2FmfsMsVoNpRE/O15YVpJMEBHFhdc2lgsv542UKwgdkjY1l&#10;UnAnD6vl6GmBmbY3PlJ/CqWIEPYZKqhCaDMpfVGRQT+xLXH0vq0zGKJ0pdQObxFuGvmaJG/SYM1x&#10;ocKW3isqfk6dUbBvdluTWnvoPq/n41ee93597ZV6Hg/rOYhAQ3iE/9sbrWCWwt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eVBxAAAANsAAAAPAAAAAAAAAAAA&#10;AAAAAKECAABkcnMvZG93bnJldi54bWxQSwUGAAAAAAQABAD5AAAAkgMAAAAA&#10;" strokecolor="#5b9bd5" strokeweight=".5pt">
                        <v:stroke joinstyle="miter"/>
                      </v:line>
                      <v:line id="Straight Connector 92" o:spid="_x0000_s1045" style="position:absolute;rotation:-30;flip:x y;visibility:visible" from="-7620,15240" to="-7620,51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t7NsIAAADbAAAADwAAAGRycy9kb3ducmV2LnhtbESPzarCMBSE94LvEI5wd5rq4qLVKCIK&#10;urj+o9tDc2yLzUlpYu19eyMILoeZ+YaZzBpTiJoql1tW0O9FIIgTq3NOFZxPq+4QhPPIGgvLpOCf&#10;HMym7dYEY22ffKD66FMRIOxiVJB5X8ZSuiQjg65nS+Lg3Wxl0AdZpVJX+AxwU8hBFP1KgzmHhQxL&#10;WmSU3I8Po2Bb/G1M39r9Y3c5Ha7LZe3ml1qpn04zH4Pw1Phv+NNeawWjAby/hB8gp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t7NsIAAADbAAAADwAAAAAAAAAAAAAA&#10;AAChAgAAZHJzL2Rvd25yZXYueG1sUEsFBgAAAAAEAAQA+QAAAJADAAAAAA==&#10;" strokecolor="#5b9bd5" strokeweight=".5pt">
                        <v:stroke joinstyle="miter"/>
                      </v:line>
                    </v:group>
                    <v:group id="Group 93" o:spid="_x0000_s1046" style="position:absolute;left:5943;top:304;width:7315;height:4968" coordsize="7315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line id="Straight Connector 94" o:spid="_x0000_s1047" style="position:absolute;visibility:visible" from="0,4343" to="3048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f7JsQAAADbAAAADwAAAGRycy9kb3ducmV2LnhtbESPwWrDMBBE74X+g9hCb42cYIzjRAmh&#10;UDA4UOq2h94Wa2OZWCtjKY7791Ug0OMwM2+Y7X62vZho9J1jBctFAoK4cbrjVsHX59tLDsIHZI29&#10;Y1LwSx72u8eHLRbaXfmDpjq0IkLYF6jAhDAUUvrGkEW/cANx9E5utBiiHFupR7xGuO3lKkkyabHj&#10;uGBwoFdDzbm+WAXH92oozeGbZV5X6+onK4+2T5V6fpoPGxCB5vAfvrdLrWCdwu1L/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5/smxAAAANsAAAAPAAAAAAAAAAAA&#10;AAAAAKECAABkcnMvZG93bnJldi54bWxQSwUGAAAAAAQABAD5AAAAkgMAAAAA&#10;" strokecolor="#5b9bd5" strokeweight=".5pt">
                        <v:stroke joinstyle="miter"/>
                      </v:line>
                      <v:line id="Straight Connector 95" o:spid="_x0000_s1048" style="position:absolute;visibility:visible" from="3048,76" to="6096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tevcMAAADbAAAADwAAAGRycy9kb3ducmV2LnhtbESPQWvCQBSE7wX/w/IEb3WjWNHoKiIU&#10;AhGkUQ/eHtlnNph9G7JbTf99tyD0OMzMN8x629tGPKjztWMFk3ECgrh0uuZKwfn0+b4A4QOyxsYx&#10;KfghD9vN4G2NqXZP/qJHESoRIexTVGBCaFMpfWnIoh+7ljh6N9dZDFF2ldQdPiPcNnKaJHNpsea4&#10;YLClvaHyXnxbBYdj3mZmd2G5KPJlfp1nB9vMlBoN+90KRKA+/Idf7UwrWH7A3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rXr3DAAAA2wAAAA8AAAAAAAAAAAAA&#10;AAAAoQIAAGRycy9kb3ducmV2LnhtbFBLBQYAAAAABAAEAPkAAACRAwAAAAA=&#10;" strokecolor="#5b9bd5" strokeweight=".5pt">
                        <v:stroke joinstyle="miter"/>
                      </v:line>
                      <v:line id="Straight Connector 96" o:spid="_x0000_s1049" style="position:absolute;rotation:-30;flip:y;visibility:visible" from="7315,0" to="7315,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FVicIAAADbAAAADwAAAGRycy9kb3ducmV2LnhtbESPQWsCMRSE7wX/Q3hCbzVrKaKrUbRQ&#10;EOnFdS/eHslzs7h5WZJUt/++EQoeh5n5hlltBteJG4XYelYwnRQgiLU3LTcK6tPX2xxETMgGO8+k&#10;4JcibNajlxWWxt/5SLcqNSJDOJaowKbUl1JGbclhnPieOHsXHxymLEMjTcB7hrtOvhfFTDpsOS9Y&#10;7OnTkr5WP05BZTu9x7pupvHje6f74/kSDmelXsfDdgki0ZCe4f/23ihYzODxJf8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FVicIAAADbAAAADwAAAAAAAAAAAAAA&#10;AAChAgAAZHJzL2Rvd25yZXYueG1sUEsFBgAAAAAEAAQA+QAAAJADAAAAAA==&#10;" strokecolor="#5b9bd5" strokeweight=".5pt">
                        <v:stroke joinstyle="miter"/>
                      </v:line>
                      <v:line id="Straight Connector 97" o:spid="_x0000_s1050" style="position:absolute;flip:y;visibility:visible" from="3048,76" to="3048,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5yQ8EAAADbAAAADwAAAGRycy9kb3ducmV2LnhtbESPT4vCMBTE7wt+h/AEb2uqoKvVKFIV&#10;9ug/9Pponm2xeSlNbOu3NwvCHoeZ+Q2zXHemFA3VrrCsYDSMQBCnVhecKbic998zEM4jaywtk4IX&#10;OVivel9LjLVt+UjNyWciQNjFqCD3voqldGlOBt3QVsTBu9vaoA+yzqSusQ1wU8pxFE2lwYLDQo4V&#10;JTmlj9PTKMADNtvdcTJtb528tC95TZLSKDXod5sFCE+d/w9/2r9awfwH/r6EH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LnJDwQAAANsAAAAPAAAAAAAAAAAAAAAA&#10;AKECAABkcnMvZG93bnJldi54bWxQSwUGAAAAAAQABAD5AAAAjwMAAAAA&#10;" strokecolor="#5b9bd5" strokeweight=".5pt">
                        <v:stroke joinstyle="miter"/>
                      </v:line>
                      <v:line id="Straight Connector 98" o:spid="_x0000_s1051" style="position:absolute;flip:y;visibility:visible" from="6096,76" to="6096,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mMb8AAADbAAAADwAAAGRycy9kb3ducmV2LnhtbERPy2rCQBTdF/yH4Qru6sSCoUZHkajQ&#10;ZRNFt5fMNQlm7oTMNI+/7ywKXR7Oe3cYTSN66lxtWcFqGYEgLqyuuVRwu17eP0E4j6yxsUwKJnJw&#10;2M/edphoO3BGfe5LEULYJaig8r5NpHRFRQbd0rbEgXvazqAPsCul7nAI4aaRH1EUS4M1h4YKW0or&#10;Kl75j1GA39ifztk6Hh6jvA2TvKdpY5RazMfjFoSn0f+L/9xfWsEmjA1fwg+Q+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bHmMb8AAADbAAAADwAAAAAAAAAAAAAAAACh&#10;AgAAZHJzL2Rvd25yZXYueG1sUEsFBgAAAAAEAAQA+QAAAI0DAAAAAA==&#10;" strokecolor="#5b9bd5" strokeweight=".5pt">
                        <v:stroke joinstyle="miter"/>
                      </v:line>
                    </v:group>
                  </v:group>
                </v:group>
                <v:group id="Group 99" o:spid="_x0000_s1052" style="position:absolute;left:31546;top:228;width:13335;height:5273" coordorigin="-76" coordsize="13335,5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group id="Group 100" o:spid="_x0000_s1053" style="position:absolute;left:-76;width:4876;height:5120" coordorigin="-7620" coordsize="487680,51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line id="Straight Connector 101" o:spid="_x0000_s1054" style="position:absolute;rotation:-30;flip:y;visibility:visible" from="228600,15240" to="228600,51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nOAMEAAADcAAAADwAAAGRycy9kb3ducmV2LnhtbERPTWsCMRC9F/ofwhR6q9ktRcpqlFYo&#10;iHhxuxdvQzJuFjeTJYm6/nsjCN7m8T5nvhxdL84UYudZQTkpQBBrbzpuFTT/fx/fIGJCNth7JgVX&#10;irBcvL7MsTL+wjs616kVOYRjhQpsSkMlZdSWHMaJH4gzd/DBYcowtNIEvORw18vPophKhx3nBosD&#10;rSzpY31yCmrb6zU2TVvGr+2vHnb7Q9jslXp/G39mIBKN6Sl+uNcmzy9KuD+TL5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ic4AwQAAANwAAAAPAAAAAAAAAAAAAAAA&#10;AKECAABkcnMvZG93bnJldi54bWxQSwUGAAAAAAQABAD5AAAAjwMAAAAA&#10;" strokecolor="#5b9bd5" strokeweight=".5pt">
                      <v:stroke joinstyle="miter"/>
                    </v:line>
                    <v:line id="Straight Connector 102" o:spid="_x0000_s1055" style="position:absolute;rotation:-30;flip:x y;visibility:visible" from="480060,0" to="480060,49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w3fMMAAADcAAAADwAAAGRycy9kb3ducmV2LnhtbERPTWvCQBC9F/wPywje6sYcSonZBJEI&#10;7aG2mmKvQ3ZMgtnZkF1j/PduodDbPN7npPlkOjHS4FrLClbLCARxZXXLtYLvcvf8CsJ5ZI2dZVJw&#10;Jwd5NntKMdH2xgcaj74WIYRdggoa7/tESlc1ZNAtbU8cuLMdDPoAh1rqAW8h3HQyjqIXabDl0NBg&#10;T9uGqsvxahTsu493s7L26/p5Kg8/RTG6zWlUajGfNmsQnib/L/5zv+kwP4rh95lwgc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sN3zDAAAA3AAAAA8AAAAAAAAAAAAA&#10;AAAAoQIAAGRycy9kb3ducmV2LnhtbFBLBQYAAAAABAAEAPkAAACRAwAAAAA=&#10;" strokecolor="#5b9bd5" strokeweight=".5pt">
                      <v:stroke joinstyle="miter"/>
                    </v:line>
                    <v:line id="Straight Connector 103" o:spid="_x0000_s1056" style="position:absolute;rotation:-30;flip:x y;visibility:visible" from="-7620,15240" to="-7620,51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CS58IAAADcAAAADwAAAGRycy9kb3ducmV2LnhtbERPS4vCMBC+L/gfwgje1lSFZamNIqKg&#10;B9f1Qb0OzdgWm0lpYq3/3iwseJuP7znJvDOVaKlxpWUFo2EEgjizuuRcwfm0/vwG4TyyxsoyKXiS&#10;g/ms95FgrO2DD9QefS5CCLsYFRTe17GULivIoBvamjhwV9sY9AE2udQNPkK4qeQ4ir6kwZJDQ4E1&#10;LQvKbse7UfBT7bZmZO3vfZ+eDpfVqnWLtFVq0O8WUxCeOv8W/7s3OsyPJvD3TLh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CS58IAAADcAAAADwAAAAAAAAAAAAAA&#10;AAChAgAAZHJzL2Rvd25yZXYueG1sUEsFBgAAAAAEAAQA+QAAAJADAAAAAA==&#10;" strokecolor="#5b9bd5" strokeweight=".5pt">
                      <v:stroke joinstyle="miter"/>
                    </v:line>
                  </v:group>
                  <v:group id="Group 104" o:spid="_x0000_s1057" style="position:absolute;left:5943;top:304;width:7315;height:4968" coordsize="7315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line id="Straight Connector 105" o:spid="_x0000_s1058" style="position:absolute;visibility:visible" from="0,4343" to="3048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ZbvMMAAADcAAAADwAAAGRycy9kb3ducmV2LnhtbERPTWvCQBC9F/wPywi91Y1SJU3dBBEK&#10;gQilUQ+9DdlpNpidDdmtpv++KxR6m8f7nG0x2V5cafSdYwXLRQKCuHG641bB6fj2lILwAVlj75gU&#10;/JCHIp89bDHT7sYfdK1DK2II+wwVmBCGTErfGLLoF24gjtyXGy2GCMdW6hFvMdz2cpUkG2mx49hg&#10;cKC9oeZSf1sFh/dqKM3uzDKtq5fqc1MebP+s1ON82r2CCDSFf/Gfu9RxfrKG+zPxAp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GW7zDAAAA3AAAAA8AAAAAAAAAAAAA&#10;AAAAoQIAAGRycy9kb3ducmV2LnhtbFBLBQYAAAAABAAEAPkAAACRAwAAAAA=&#10;" strokecolor="#5b9bd5" strokeweight=".5pt">
                      <v:stroke joinstyle="miter"/>
                    </v:line>
                    <v:line id="Straight Connector 106" o:spid="_x0000_s1059" style="position:absolute;visibility:visible" from="3048,76" to="6096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TFy8IAAADcAAAADwAAAGRycy9kb3ducmV2LnhtbERPTWvCQBC9C/0PyxR6001Fgk1dQygI&#10;gQhi2h56G7LTbGh2NmRXTf+9Kwje5vE+Z5NPthdnGn3nWMHrIgFB3Djdcavg63M3X4PwAVlj75gU&#10;/JOHfPs022Cm3YWPdK5DK2II+wwVmBCGTErfGLLoF24gjtyvGy2GCMdW6hEvMdz2cpkkqbTYcWww&#10;ONCHoeavPlkF+0M1lKb4Zrmuq7fqJy33tl8p9fI8Fe8gAk3hIb67Sx3nJyncnokX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TFy8IAAADcAAAADwAAAAAAAAAAAAAA&#10;AAChAgAAZHJzL2Rvd25yZXYueG1sUEsFBgAAAAAEAAQA+QAAAJADAAAAAA==&#10;" strokecolor="#5b9bd5" strokeweight=".5pt">
                      <v:stroke joinstyle="miter"/>
                    </v:line>
                    <v:line id="Straight Connector 107" o:spid="_x0000_s1060" style="position:absolute;rotation:-30;flip:y;visibility:visible" from="7315,0" to="7315,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zz78IAAADcAAAADwAAAGRycy9kb3ducmV2LnhtbERPTWsCMRC9C/6HMEJvmrWUtmzNLlUo&#10;SPHiuhdvQzJulm4mS5Lq9t83QqG3ebzP2dSTG8SVQuw9K1ivChDE2pueOwXt6WP5CiImZIODZ1Lw&#10;QxHqaj7bYGn8jY90bVIncgjHEhXYlMZSyqgtOYwrPxJn7uKDw5Rh6KQJeMvhbpCPRfEsHfacGyyO&#10;tLOkv5pvp6Cxg95j23br+HTY6vF4voTPs1IPi+n9DUSiKf2L/9x7k+cXL3B/Jl8g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zz78IAAADcAAAADwAAAAAAAAAAAAAA&#10;AAChAgAAZHJzL2Rvd25yZXYueG1sUEsFBgAAAAAEAAQA+QAAAJADAAAAAA==&#10;" strokecolor="#5b9bd5" strokeweight=".5pt">
                      <v:stroke joinstyle="miter"/>
                    </v:line>
                    <v:line id="Straight Connector 108" o:spid="_x0000_s1061" style="position:absolute;flip:y;visibility:visible" from="3048,76" to="3048,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mDqMIAAADcAAAADwAAAGRycy9kb3ducmV2LnhtbESPT4vCQAzF7wt+hyGCt3W6giLVUZaq&#10;4NF/6DV0sm3ZTqZ0xrZ+e3NY2FvCe3nvl/V2cLXqqA2VZwNf0wQUce5txYWB2/XwuQQVIrLF2jMZ&#10;eFGA7Wb0scbU+p7P1F1ioSSEQ4oGyhibVOuQl+QwTH1DLNqPbx1GWdtC2xZ7CXe1niXJQjusWBpK&#10;bCgrKf+9PJ0BPGG325/ni/4x6Fv/0vcsq50xk/HwvQIVaYj/5r/roxX8RGjlGZlAb9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mDqMIAAADcAAAADwAAAAAAAAAAAAAA&#10;AAChAgAAZHJzL2Rvd25yZXYueG1sUEsFBgAAAAAEAAQA+QAAAJADAAAAAA==&#10;" strokecolor="#5b9bd5" strokeweight=".5pt">
                      <v:stroke joinstyle="miter"/>
                    </v:line>
                    <v:line id="Straight Connector 109" o:spid="_x0000_s1062" style="position:absolute;flip:y;visibility:visible" from="6096,76" to="6096,4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UmM8AAAADcAAAADwAAAGRycy9kb3ducmV2LnhtbERPyWrDMBC9F/IPYgK91XILDY0bxRQ3&#10;hR6zmPQ6WBPbxBoZSfHy91Gh0Ns83jqbfDKdGMj51rKC5yQFQVxZ3XKtoDx9Pb2B8AFZY2eZFMzk&#10;Id8uHjaYaTvygYZjqEUMYZ+hgiaEPpPSVw0Z9IntiSN3sc5giNDVUjscY7jp5EuarqTBlmNDgz0V&#10;DVXX480owD0On7vD62r8mWQ5zvJcFJ1R6nE5fbyDCDSFf/Gf+1vH+ekafp+JF8jt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VJjPAAAAA3AAAAA8AAAAAAAAAAAAAAAAA&#10;oQIAAGRycy9kb3ducmV2LnhtbFBLBQYAAAAABAAEAPkAAACOAwAAAAA=&#10;" strokecolor="#5b9bd5" strokeweight=".5pt">
                      <v:stroke joinstyle="miter"/>
                    </v:line>
                  </v:group>
                </v:group>
              </v:group>
              <v:group id="Group 110" o:spid="_x0000_s1063" style="position:absolute;left:47320;top:304;width:10592;height:5121" coordorigin="-76" coordsize="10591,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group id="Group 111" o:spid="_x0000_s1064" style="position:absolute;left:-76;width:4876;height:5120" coordorigin="-7620" coordsize="487680,51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line id="Straight Connector 112" o:spid="_x0000_s1065" style="position:absolute;rotation:-30;flip:y;visibility:visible" from="228600,15240" to="228600,51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LGqsEAAADcAAAADwAAAGRycy9kb3ducmV2LnhtbERPPWvDMBDdA/0P4gLdEtmhlOJENk0h&#10;EEqXuF6yHdLFMrVORlIS999XhUK3e7zP2zWzG8WNQhw8KyjXBQhi7c3AvYLu87B6ARETssHRMyn4&#10;pghN/bDYYWX8nU90a1MvcgjHChXYlKZKyqgtOYxrPxFn7uKDw5Rh6KUJeM/hbpSboniWDgfODRYn&#10;erOkv9qrU9DaUR+x6/oyPn3s9XQ6X8L7WanH5fy6BZFoTv/iP/fR5PnlBn6fyRfI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gsaqwQAAANwAAAAPAAAAAAAAAAAAAAAA&#10;AKECAABkcnMvZG93bnJldi54bWxQSwUGAAAAAAQABAD5AAAAjwMAAAAA&#10;" strokecolor="#5b9bd5" strokeweight=".5pt">
                    <v:stroke joinstyle="miter"/>
                  </v:line>
                  <v:line id="Straight Connector 113" o:spid="_x0000_s1066" style="position:absolute;rotation:-30;flip:x y;visibility:visible" from="480060,0" to="480060,49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EOsMAAADcAAAADwAAAGRycy9kb3ducmV2LnhtbERPS2vCQBC+F/wPywi91U1aEImuIiUF&#10;PWh9Ya9DdpqEZmfD7ibGf98tFLzNx/ecxWowjejJ+dqygnSSgCAurK65VHA5f7zMQPiArLGxTAru&#10;5GG1HD0tMNP2xkfqT6EUMYR9hgqqENpMSl9UZNBPbEscuW/rDIYIXSm1w1sMN418TZKpNFhzbKiw&#10;pfeKip9TZxTsm93WpNYeus/r+fiV571fX3ulnsfDeg4i0BAe4n/3Rsf56Rv8PRMv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5BDrDAAAA3AAAAA8AAAAAAAAAAAAA&#10;AAAAoQIAAGRycy9kb3ducmV2LnhtbFBLBQYAAAAABAAEAPkAAACRAwAAAAA=&#10;" strokecolor="#5b9bd5" strokeweight=".5pt">
                    <v:stroke joinstyle="miter"/>
                  </v:line>
                  <v:line id="Straight Connector 114" o:spid="_x0000_s1067" style="position:absolute;rotation:-30;flip:x y;visibility:visible" from="-7620,15240" to="-7620,51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CcTsMAAADcAAAADwAAAGRycy9kb3ducmV2LnhtbERPS2vCQBC+F/wPywi91U1KEYmuIiUF&#10;PWh9Ya9DdpqEZmfD7ibGf98tFLzNx/ecxWowjejJ+dqygnSSgCAurK65VHA5f7zMQPiArLGxTAru&#10;5GG1HD0tMNP2xkfqT6EUMYR9hgqqENpMSl9UZNBPbEscuW/rDIYIXSm1w1sMN418TZKpNFhzbKiw&#10;pfeKip9TZxTsm93WpNYeus/r+fiV571fX3ulnsfDeg4i0BAe4n/3Rsf56Rv8PRMv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QnE7DAAAA3AAAAA8AAAAAAAAAAAAA&#10;AAAAoQIAAGRycy9kb3ducmV2LnhtbFBLBQYAAAAABAAEAPkAAACRAwAAAAA=&#10;" strokecolor="#5b9bd5" strokeweight=".5pt">
                    <v:stroke joinstyle="miter"/>
                  </v:line>
                </v:group>
                <v:line id="Straight Connector 115" o:spid="_x0000_s1068" style="position:absolute;flip:y;visibility:visible" from="5943,4633" to="10515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wFQsMAAADcAAAADwAAAGRycy9kb3ducmV2LnhtbERPTWvCQBC9F/wPywi9SN0oKJK6iggt&#10;lqJg9OJtmh2T1Oxs2N3G+O9dQehtHu9z5svO1KIl5yvLCkbDBARxbnXFhYLj4eNtBsIHZI21ZVJw&#10;Iw/LRe9ljqm2V95Tm4VCxBD2KSooQ2hSKX1ekkE/tA1x5M7WGQwRukJqh9cYbmo5TpKpNFhxbCix&#10;oXVJ+SX7MwpO1dd2Zac/p++6aX8Hn/K865xU6rXfrd5BBOrCv/jp3ug4fzSBxzPxAr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sBULDAAAA3AAAAA8AAAAAAAAAAAAA&#10;AAAAoQIAAGRycy9kb3ducmV2LnhtbFBLBQYAAAAABAAEAPkAAACRAwAAAAA=&#10;" strokecolor="#5b9bd5" strokeweight=".5pt">
                  <v:stroke dashstyle="longDash" joinstyle="miter"/>
                </v:lin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69" type="#_x0000_t202" style="position:absolute;width:2438;height:2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rSMEA&#10;AADcAAAADwAAAGRycy9kb3ducmV2LnhtbERP32vCMBB+H/g/hBP2tqaVIa4ai4iDPW5a9nw0Z9qt&#10;uZQms5l//TIQfLuP7+dtqmh7caHRd44VFFkOgrhxumOjoD69Pq1A+ICssXdMCn7JQ7WdPWyw1G7i&#10;D7ocgxEphH2JCtoQhlJK37Rk0WduIE7c2Y0WQ4KjkXrEKYXbXi7yfCktdpwaWhxo31LzffyxCt7r&#10;ePpcfcXn2pI5XP116tyLUepxHndrEIFiuItv7jed5hdL+H8mX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Va0jBAAAA3AAAAA8AAAAAAAAAAAAAAAAAmAIAAGRycy9kb3du&#10;cmV2LnhtbFBLBQYAAAAABAAEAPUAAACGAwAAAAA=&#10;" fillcolor="#f2f2f2" stroked="f" strokeweight=".5pt">
              <v:textbox>
                <w:txbxContent>
                  <w:p w:rsidR="005A3926" w:rsidRDefault="005A3926" w:rsidP="00833405">
                    <w:r>
                      <w:t>1</w:t>
                    </w:r>
                  </w:p>
                </w:txbxContent>
              </v:textbox>
            </v:shape>
            <v:shape id="Text Box 117" o:spid="_x0000_s1070" type="#_x0000_t202" style="position:absolute;left:2438;top:7239;width:2438;height:2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O08EA&#10;AADcAAAADwAAAGRycy9kb3ducmV2LnhtbERP32vCMBB+F/Y/hBv4pmlFpqumMsYGe9y07PlozrTa&#10;XEoTbeZfvwwGvt3H9/O2u2g7caXBt44V5PMMBHHtdMtGQXV4n61B+ICssXNMCn7Iw658mGyx0G7k&#10;L7rugxEphH2BCpoQ+kJKXzdk0c9dT5y4oxsshgQHI/WAYwq3nVxk2ZO02HJqaLCn14bq8/5iFXxW&#10;8fC9PsVlZcm83fxtbN2zUWr6GF82IALFcBf/uz90mp+v4O+ZdIE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ZztPBAAAA3AAAAA8AAAAAAAAAAAAAAAAAmAIAAGRycy9kb3du&#10;cmV2LnhtbFBLBQYAAAAABAAEAPUAAACGAwAAAAA=&#10;" fillcolor="#f2f2f2" stroked="f" strokeweight=".5pt">
              <v:textbox>
                <w:txbxContent>
                  <w:p w:rsidR="005A3926" w:rsidRDefault="005A3926" w:rsidP="00833405">
                    <w:r>
                      <w:t>2</w:t>
                    </w:r>
                  </w:p>
                </w:txbxContent>
              </v:textbox>
            </v:shape>
            <v:shape id="Text Box 118" o:spid="_x0000_s1071" type="#_x0000_t202" style="position:absolute;left:5257;width:2439;height:2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aocMA&#10;AADcAAAADwAAAGRycy9kb3ducmV2LnhtbESPQW/CMAyF75P2HyJP2m2kTAhBR0DTNCSOAyrOVuOl&#10;hcapmkAzfv18mLSbrff83ufVJvtO3WiIbWAD00kBirgOtmVnoDpuXxagYkK22AUmAz8UYbN+fFhh&#10;acPIe7odklMSwrFEA01Kfal1rBvyGCehJxbtOwwek6yD03bAUcJ9p1+LYq49tiwNDfb00VB9OVy9&#10;ga8qH0+Lc55VntznPd7HNiydMc9P+f0NVKKc/s1/1zsr+FOhlW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ZaocMAAADcAAAADwAAAAAAAAAAAAAAAACYAgAAZHJzL2Rv&#10;d25yZXYueG1sUEsFBgAAAAAEAAQA9QAAAIgDAAAAAA==&#10;" fillcolor="#f2f2f2" stroked="f" strokeweight=".5pt">
              <v:textbox>
                <w:txbxContent>
                  <w:p w:rsidR="005A3926" w:rsidRDefault="005A3926" w:rsidP="00833405">
                    <w:r>
                      <w:t>3</w:t>
                    </w:r>
                  </w:p>
                </w:txbxContent>
              </v:textbox>
            </v:shape>
            <v:shape id="Text Box 119" o:spid="_x0000_s1072" type="#_x0000_t202" style="position:absolute;left:7543;top:7010;width:2439;height:2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/OsAA&#10;AADcAAAADwAAAGRycy9kb3ducmV2LnhtbERPTYvCMBC9L/gfwgje1lQR0WqUZVnB46rF89DMpt1t&#10;JqWJNuuvN4LgbR7vc9bbaBtxpc7XjhVMxhkI4tLpmo2C4rR7X4DwAVlj45gU/JOH7WbwtsZcu54P&#10;dD0GI1II+xwVVCG0uZS+rMiiH7uWOHE/rrMYEuyM1B32Kdw2cpplc2mx5tRQYUufFZV/x4tV8F3E&#10;03nxG2eFJfN187e+dkuj1GgYP1YgAsXwEj/de53mT5bweCZd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r/OsAAAADcAAAADwAAAAAAAAAAAAAAAACYAgAAZHJzL2Rvd25y&#10;ZXYueG1sUEsFBgAAAAAEAAQA9QAAAIUDAAAAAA==&#10;" fillcolor="#f2f2f2" stroked="f" strokeweight=".5pt">
              <v:textbox>
                <w:txbxContent>
                  <w:p w:rsidR="005A3926" w:rsidRDefault="005A3926" w:rsidP="00833405">
                    <w:r>
                      <w:t>4</w:t>
                    </w:r>
                  </w:p>
                </w:txbxContent>
              </v:textbox>
            </v:shape>
            <v:shape id="Text Box 120" o:spid="_x0000_s1073" type="#_x0000_t202" style="position:absolute;left:10820;top:7086;width:2438;height:2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cGsMA&#10;AADcAAAADwAAAGRycy9kb3ducmV2LnhtbESPQW/CMAyF75P4D5GRuI10aJpYIaAJMWnHDaqdrcak&#10;hcapmowGfv18mLSbrff83uf1NvtOXWmIbWADT/MCFHEdbMvOQHV8f1yCignZYheYDNwownYzeVhj&#10;acPIX3Q9JKckhGOJBpqU+lLrWDfkMc5DTyzaKQwek6yD03bAUcJ9pxdF8aI9tiwNDfa0a6i+HH68&#10;gc8qH7+X5/xceXL7e7yPbXh1xsym+W0FKlFO/+a/6w8r+AvBl2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ycGsMAAADcAAAADwAAAAAAAAAAAAAAAACYAgAAZHJzL2Rv&#10;d25yZXYueG1sUEsFBgAAAAAEAAQA9QAAAIgDAAAAAA==&#10;" fillcolor="#f2f2f2" stroked="f" strokeweight=".5pt">
              <v:textbox>
                <w:txbxContent>
                  <w:p w:rsidR="005A3926" w:rsidRDefault="005A3926" w:rsidP="00833405">
                    <w:r>
                      <w:t>5</w:t>
                    </w:r>
                  </w:p>
                </w:txbxContent>
              </v:textbox>
            </v:shape>
            <v:shape id="Text Box 121" o:spid="_x0000_s1074" type="#_x0000_t202" style="position:absolute;left:10134;top:152;width:2438;height:2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A5gcAA&#10;AADcAAAADwAAAGRycy9kb3ducmV2LnhtbERP32vCMBB+F/wfwgl707QyhqvGIjLBx6llz0dzpt2a&#10;S2kym/nXm8Fgb/fx/bxNGW0nbjT41rGCfJGBIK6dbtkoqC6H+QqED8gaO8ek4Ic8lNvpZIOFdiOf&#10;6HYORqQQ9gUqaELoCyl93ZBFv3A9ceKubrAYEhyM1AOOKdx2cpllL9Jiy6mhwZ72DdVf52+r4L2K&#10;l4/VZ3yuLJm3u7+PrXs1Sj3N4m4NIlAM/+I/91Gn+cscfp9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A5gcAAAADcAAAADwAAAAAAAAAAAAAAAACYAgAAZHJzL2Rvd25y&#10;ZXYueG1sUEsFBgAAAAAEAAQA9QAAAIUDAAAAAA==&#10;" fillcolor="#f2f2f2" stroked="f" strokeweight=".5pt">
              <v:textbox>
                <w:txbxContent>
                  <w:p w:rsidR="005A3926" w:rsidRDefault="005A3926" w:rsidP="00833405">
                    <w:r>
                      <w:t>6</w:t>
                    </w:r>
                  </w:p>
                </w:txbxContent>
              </v:textbox>
            </v:shape>
            <v:shape id="Text Box 122" o:spid="_x0000_s1075" type="#_x0000_t202" style="position:absolute;left:14097;width:2438;height:2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n9sAA&#10;AADcAAAADwAAAGRycy9kb3ducmV2LnhtbERP32vCMBB+H/g/hBP2NlPLGFqNIjLBR6fF56M502pz&#10;KU1mo3/9Mhjs7T6+n7dcR9uKO/W+caxgOslAEFdON2wUlKfd2wyED8gaW8ek4EEe1qvRyxIL7Qb+&#10;ovsxGJFC2BeooA6hK6T0VU0W/cR1xIm7uN5iSLA3Uvc4pHDbyjzLPqTFhlNDjR1ta6pux2+r4FDG&#10;03l2je+lJfP59M+hcXOj1Os4bhYgAsXwL/5z73Wan+fw+0y6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Kn9sAAAADcAAAADwAAAAAAAAAAAAAAAACYAgAAZHJzL2Rvd25y&#10;ZXYueG1sUEsFBgAAAAAEAAQA9QAAAIUDAAAAAA==&#10;" fillcolor="#f2f2f2" stroked="f" strokeweight=".5pt">
              <v:textbox>
                <w:txbxContent>
                  <w:p w:rsidR="005A3926" w:rsidRDefault="005A3926" w:rsidP="00833405">
                    <w:r>
                      <w:t>7</w:t>
                    </w:r>
                  </w:p>
                </w:txbxContent>
              </v:textbox>
            </v:shape>
            <w10:wrap type="square"/>
          </v:group>
        </w:pict>
      </w:r>
      <w:r w:rsidRPr="00833405">
        <w:rPr>
          <w:rFonts w:ascii="Times New Roman" w:hAnsi="Times New Roman"/>
          <w:b/>
          <w:noProof/>
          <w:color w:val="000000"/>
          <w:sz w:val="24"/>
          <w:szCs w:val="24"/>
          <w:lang w:eastAsia="bg-BG"/>
        </w:rPr>
        <w:t>Линия</w:t>
      </w:r>
    </w:p>
    <w:p w:rsidR="005A3926" w:rsidRDefault="005A3926" w:rsidP="0083340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Върховете на начупената линия са номерирани с числата от 1 до 1000 включително. Колко са острите ъгли на начупената линия? </w:t>
      </w:r>
    </w:p>
    <w:p w:rsidR="005A3926" w:rsidRPr="00406897" w:rsidRDefault="005A3926" w:rsidP="00C96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06897">
        <w:rPr>
          <w:rFonts w:ascii="Times New Roman" w:hAnsi="Times New Roman"/>
          <w:b/>
          <w:sz w:val="24"/>
          <w:szCs w:val="24"/>
        </w:rPr>
        <w:t>. Кули</w:t>
      </w:r>
    </w:p>
    <w:p w:rsidR="005A3926" w:rsidRPr="00C96223" w:rsidRDefault="005A3926" w:rsidP="00C962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223">
        <w:rPr>
          <w:rFonts w:ascii="Times New Roman" w:hAnsi="Times New Roman"/>
          <w:sz w:val="24"/>
          <w:szCs w:val="24"/>
        </w:rPr>
        <w:t xml:space="preserve">  Мила занимавала малкото си братче като подреждала „стълбички” с неговите кубчета.</w:t>
      </w:r>
    </w:p>
    <w:p w:rsidR="005A3926" w:rsidRPr="00C96223" w:rsidRDefault="005A3926" w:rsidP="00C9622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96223">
        <w:rPr>
          <w:rFonts w:ascii="Times New Roman" w:hAnsi="Times New Roman"/>
          <w:sz w:val="24"/>
          <w:szCs w:val="24"/>
        </w:rPr>
        <w:t xml:space="preserve"> Първо направила „стълбичка”:</w:t>
      </w:r>
    </w:p>
    <w:p w:rsidR="005A3926" w:rsidRPr="00C96223" w:rsidRDefault="005A3926" w:rsidP="00C962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w:pict>
          <v:group id="Group 14" o:spid="_x0000_s1076" style="position:absolute;margin-left:24.65pt;margin-top:5.3pt;width:368.9pt;height:54.75pt;z-index:251655168" coordorigin="1975,8805" coordsize="7378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">
            <v:group id="Group 16" o:spid="_x0000_s1077" style="position:absolute;left:4978;top:9060;width:795;height:840" coordorigin="5918,11310" coordsize="795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group id="Group 17" o:spid="_x0000_s1078" style="position:absolute;left:5918;top:11820;width:795;height:330" coordorigin="7704,12465" coordsize="79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8" o:spid="_x0000_s1079" type="#_x0000_t16" style="position:absolute;left:7704;top:1246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PDr4A&#10;AADbAAAADwAAAGRycy9kb3ducmV2LnhtbERP24rCMBB9X/Afwgi+rakiKtUoKhQUFNbLBwzN2Aab&#10;SWmi1r83grBvczjXmS9bW4kHNd44VjDoJyCIc6cNFwou5+x3CsIHZI2VY1LwIg/LRednjql2Tz7S&#10;4xQKEUPYp6igDKFOpfR5SRZ939XEkbu6xmKIsCmkbvAZw20lh0kylhYNx4YSa9qUlN9Od6tgmGGy&#10;znaTsF/XWzMYGc38d1Cq121XMxCB2vAv/rq3Os6fwOeXeI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gDw6+AAAA2wAAAA8AAAAAAAAAAAAAAAAAmAIAAGRycy9kb3ducmV2&#10;LnhtbFBLBQYAAAAABAAEAPUAAACDAwAAAAA=&#10;" fillcolor="#92cddc"/>
                <v:shape id="AutoShape 19" o:spid="_x0000_s1080" type="#_x0000_t16" style="position:absolute;left:7944;top:1246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bfMMA&#10;AADbAAAADwAAAGRycy9kb3ducmV2LnhtbESP0WrCQBBF3wv+wzJC3+pGKW2JboIKAYUWWvUDhuyY&#10;LGZnQ3bV+Pedh0LfZrh37j2zKkffqRsN0QU2MJ9loIjrYB03Bk7H6uUDVEzIFrvAZOBBEcpi8rTC&#10;3IY7/9DtkBolIRxzNNCm1Odax7olj3EWemLRzmHwmGQdGm0HvEu47/Qiy960R8fS0GJP25bqy+Hq&#10;DSwqzDbV/j19bvqdm786y/z9ZczzdFwvQSUa07/573pnBV9g5RcZQ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+bfMMAAADbAAAADwAAAAAAAAAAAAAAAACYAgAAZHJzL2Rv&#10;d25yZXYueG1sUEsFBgAAAAAEAAQA9QAAAIgDAAAAAA==&#10;" fillcolor="#92cddc"/>
                <v:shape id="AutoShape 20" o:spid="_x0000_s1081" type="#_x0000_t16" style="position:absolute;left:8184;top:1246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+578A&#10;AADbAAAADwAAAGRycy9kb3ducmV2LnhtbERP24rCMBB9X/Afwgi+rakirlajqFBQcGFX/YChGdtg&#10;MylN1Pr3RhB8m8O5znzZ2krcqPHGsYJBPwFBnDttuFBwOmbfExA+IGusHJOCB3lYLjpfc0y1u/M/&#10;3Q6hEDGEfYoKyhDqVEqfl2TR911NHLmzayyGCJtC6gbvMdxWcpgkY2nRcGwosaZNSfnlcLUKhhkm&#10;62z3E/bremsGI6OZ/36V6nXb1QxEoDZ8xG/3Vsf5U3j9Eg+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Mz7nvwAAANsAAAAPAAAAAAAAAAAAAAAAAJgCAABkcnMvZG93bnJl&#10;di54bWxQSwUGAAAAAAQABAD1AAAAhAMAAAAA&#10;" fillcolor="#92cddc"/>
              </v:group>
              <v:group id="Group 21" o:spid="_x0000_s1082" style="position:absolute;left:6053;top:11310;width:555;height:585" coordorigin="3735,11160" coordsize="555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AutoShape 22" o:spid="_x0000_s1083" type="#_x0000_t16" style="position:absolute;left:3735;top:1141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7xsIA&#10;AADbAAAADwAAAGRycy9kb3ducmV2LnhtbESP3YrCMBSE7wXfIRxh7zS1q6LVKCIsLKwX/j3AsTm2&#10;xeakJFnbffuNIHg5zMw3zGrTmVo8yPnKsoLxKAFBnFtdcaHgcv4azkH4gKyxtkwK/sjDZt3vrTDT&#10;tuUjPU6hEBHCPkMFZQhNJqXPSzLoR7Yhjt7NOoMhSldI7bCNcFPLNElm0mDFcaHEhnYl5ffTr1Gw&#10;uNa8new/+SCrQ2d+0mnrzo1SH4NuuwQRqAvv8Kv9rRWkY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PvGwgAAANsAAAAPAAAAAAAAAAAAAAAAAJgCAABkcnMvZG93&#10;bnJldi54bWxQSwUGAAAAAAQABAD1AAAAhwMAAAAA&#10;" fillcolor="#daeef3"/>
                <v:shape id="AutoShape 23" o:spid="_x0000_s1084" type="#_x0000_t16" style="position:absolute;left:3975;top:1141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lscIA&#10;AADbAAAADwAAAGRycy9kb3ducmV2LnhtbESP3YrCMBSE7xd8h3AE79bU6opWo4iwIKwX/j3AsTm2&#10;xeakJFlb334jCHs5zMw3zHLdmVo8yPnKsoLRMAFBnFtdcaHgcv7+nIHwAVljbZkUPMnDetX7WGKm&#10;bctHepxCISKEfYYKyhCaTEqfl2TQD21DHL2bdQZDlK6Q2mEb4aaWaZJMpcGK40KJDW1Lyu+nX6Ng&#10;fq15M9mP+SCrQ2d+0q/WnRulBv1uswARqAv/4Xd7pxWkKby+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mWxwgAAANsAAAAPAAAAAAAAAAAAAAAAAJgCAABkcnMvZG93&#10;bnJldi54bWxQSwUGAAAAAAQABAD1AAAAhwMAAAAA&#10;" fillcolor="#daeef3"/>
                <v:shape id="AutoShape 24" o:spid="_x0000_s1085" type="#_x0000_t16" style="position:absolute;left:3860;top:11160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1NsMA&#10;AADbAAAADwAAAGRycy9kb3ducmV2LnhtbESP0WoCMRRE3wv+Q7iCbzWrgtTVKKIs2JfSqh9w2Vw3&#10;q5ubJcnq2q9vCoU+DjNzhlltetuIO/lQO1YwGWcgiEuna64UnE/F6xuIEJE1No5JwZMCbNaDlxXm&#10;2j34i+7HWIkE4ZCjAhNjm0sZSkMWw9i1xMm7OG8xJukrqT0+Etw2cpplc2mx5rRgsKWdofJ27KyC&#10;z++PfrFdtHv3fi2w8Kabu9ApNRr22yWISH38D/+1D1rBd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w1NsMAAADbAAAADwAAAAAAAAAAAAAAAACYAgAAZHJzL2Rv&#10;d25yZXYueG1sUEsFBgAAAAAEAAQA9QAAAIgDAAAAAA==&#10;"/>
              </v:group>
            </v:group>
            <v:group id="Group 25" o:spid="_x0000_s1086" style="position:absolute;left:1975;top:9315;width:555;height:585" coordorigin="3735,11160" coordsize="555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AutoShape 26" o:spid="_x0000_s1087" type="#_x0000_t16" style="position:absolute;left:3735;top:1141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9xcIA&#10;AADbAAAADwAAAGRycy9kb3ducmV2LnhtbESP3YrCMBSE74V9h3AW9k5T6w9rNYoIwoJe+LMPcGyO&#10;bbE5KUm03bffCIKXw8x8wyxWnanFg5yvLCsYDhIQxLnVFRcKfs/b/jcIH5A11pZJwR95WC0/egvM&#10;tG35SI9TKESEsM9QQRlCk0np85IM+oFtiKN3tc5giNIVUjtsI9zUMk2SqTRYcVwosaFNSfntdDcK&#10;Zpea1+P9iA+yOnRml05ad26U+vrs1nMQgbrwDr/aP1pBOoH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/3FwgAAANsAAAAPAAAAAAAAAAAAAAAAAJgCAABkcnMvZG93&#10;bnJldi54bWxQSwUGAAAAAAQABAD1AAAAhwMAAAAA&#10;" fillcolor="#daeef3"/>
              <v:shape id="AutoShape 27" o:spid="_x0000_s1088" type="#_x0000_t16" style="position:absolute;left:3975;top:1141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jssIA&#10;AADbAAAADwAAAGRycy9kb3ducmV2LnhtbESP3YrCMBSE7wXfIRxh7zS1q7JbjSKCsKAX/j3A2eZs&#10;W2xOShJt9+2NIHg5zMw3zGLVmVrcyfnKsoLxKAFBnFtdcaHgct4Ov0D4gKyxtkwK/snDatnvLTDT&#10;tuUj3U+hEBHCPkMFZQhNJqXPSzLoR7Yhjt6fdQZDlK6Q2mEb4aaWaZLMpMGK40KJDW1Kyq+nm1Hw&#10;/VvzerL/5IOsDp3ZpdPWnRulPgbdeg4iUBfe4Vf7RytIZ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WOywgAAANsAAAAPAAAAAAAAAAAAAAAAAJgCAABkcnMvZG93&#10;bnJldi54bWxQSwUGAAAAAAQABAD1AAAAhwMAAAAA&#10;" fillcolor="#daeef3"/>
              <v:shape id="AutoShape 28" o:spid="_x0000_s1089" type="#_x0000_t16" style="position:absolute;left:3860;top:11160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zNcMA&#10;AADbAAAADwAAAGRycy9kb3ducmV2LnhtbESPQWsCMRSE7wX/Q3iCt5rVg62rUURZ0Etp1R/w2Dw3&#10;q5uXJcnq2l/fFAo9DjPzDbNc97YRd/KhdqxgMs5AEJdO11wpOJ+K13cQISJrbByTgicFWK8GL0vM&#10;tXvwF92PsRIJwiFHBSbGNpcylIYshrFriZN3cd5iTNJXUnt8JLht5DTLZtJizWnBYEtbQ+Xt2FkF&#10;n98f/Xwzb3fucC2w8KabudApNRr2mwWISH38D/+191r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zNcMAAADbAAAADwAAAAAAAAAAAAAAAACYAgAAZHJzL2Rv&#10;d25yZXYueG1sUEsFBgAAAAAEAAQA9QAAAIgDAAAAAA==&#10;"/>
            </v:group>
            <v:group id="Group 29" o:spid="_x0000_s1090" style="position:absolute;left:8318;top:8805;width:1035;height:1095" coordorigin="7268,11385" coordsize="103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group id="Group 30" o:spid="_x0000_s1091" style="position:absolute;left:7268;top:12150;width:1035;height:330" coordorigin="3495,13005" coordsize="103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AutoShape 31" o:spid="_x0000_s1092" type="#_x0000_t16" style="position:absolute;left:3495;top:1300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dDMAA&#10;AADbAAAADwAAAGRycy9kb3ducmV2LnhtbERP3WrCMBS+H/gO4QjezbQKMqtRirgxmF748wCH5tgW&#10;m5OQRNu9/XIh7PLj+19vB9OJJ/nQWlaQTzMQxJXVLdcKrpfP9w8QISJr7CyTgl8KsN2M3tZYaNvz&#10;iZ7nWIsUwqFABU2MrpAyVA0ZDFPriBN3s95gTNDXUnvsU7jp5CzLFtJgy6mhQUe7hqr7+WEUnIb9&#10;sirznc+/DjPz6I/up7w5pSbjoVyBiDTEf/HL/a0VzNP6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dDMAAAADbAAAADwAAAAAAAAAAAAAAAACYAgAAZHJzL2Rvd25y&#10;ZXYueG1sUEsFBgAAAAAEAAQA9QAAAIUDAAAAAA==&#10;" fillcolor="#31849b"/>
                <v:shape id="AutoShape 32" o:spid="_x0000_s1093" type="#_x0000_t16" style="position:absolute;left:3735;top:1300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4l8QA&#10;AADbAAAADwAAAGRycy9kb3ducmV2LnhtbESP3WoCMRSE7wt9h3AK3tXsKpS6NcoiKkLbC38e4LA5&#10;7i7dnIQkuuvbG0Ho5TAz3zDz5WA6cSUfWssK8nEGgriyuuVawem4ef8EESKyxs4yKbhRgOXi9WWO&#10;hbY97+l6iLVIEA4FKmhidIWUoWrIYBhbR5y8s/UGY5K+ltpjn+Cmk5Ms+5AGW04LDTpaNVT9HS5G&#10;wX5Yz6oyX/l8+zMxl/7XfZdnp9TobSi/QEQa4n/42d5pBdMcHl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G+JfEAAAA2wAAAA8AAAAAAAAAAAAAAAAAmAIAAGRycy9k&#10;b3ducmV2LnhtbFBLBQYAAAAABAAEAPUAAACJAwAAAAA=&#10;" fillcolor="#31849b"/>
                <v:shape id="AutoShape 33" o:spid="_x0000_s1094" type="#_x0000_t16" style="position:absolute;left:3975;top:1300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m4MQA&#10;AADbAAAADwAAAGRycy9kb3ducmV2LnhtbESPwWrDMBBE74H8g9hAb4lsF0rjRgkmtKXQ9OC0H7BY&#10;G9vUWglJid2/rwKBHIeZecNsdpMZxIV86C0ryFcZCOLG6p5bBT/fb8tnECEiaxwsk4I/CrDbzmcb&#10;LLUduabLMbYiQTiUqKCL0ZVShqYjg2FlHXHyTtYbjEn6VmqPY4KbQRZZ9iQN9pwWOnS076j5PZ6N&#10;gnp6XTdVvvf5+6Ew5/HLfVYnp9TDYqpeQESa4j18a39oBY8FXL+k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UZuDEAAAA2wAAAA8AAAAAAAAAAAAAAAAAmAIAAGRycy9k&#10;b3ducmV2LnhtbFBLBQYAAAAABAAEAPUAAACJAwAAAAA=&#10;" fillcolor="#31849b"/>
                <v:shape id="AutoShape 34" o:spid="_x0000_s1095" type="#_x0000_t16" style="position:absolute;left:4215;top:1300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De8QA&#10;AADbAAAADwAAAGRycy9kb3ducmV2LnhtbESP3WoCMRSE7wu+QziF3tXsKkhdjbKILQXthT8PcNgc&#10;d5duTkIS3e3bN4Lg5TAz3zDL9WA6cSMfWssK8nEGgriyuuVawfn0+f4BIkRkjZ1lUvBHAdar0csS&#10;C217PtDtGGuRIBwKVNDE6AopQ9WQwTC2jjh5F+sNxiR9LbXHPsFNJydZNpMGW04LDTraNFT9Hq9G&#10;wWHYzqsy3/j8az8x1/7H7cqLU+rtdSgXICIN8Rl+tL+1gukU7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w3vEAAAA2wAAAA8AAAAAAAAAAAAAAAAAmAIAAGRycy9k&#10;b3ducmV2LnhtbFBLBQYAAAAABAAEAPUAAACJAwAAAAA=&#10;" fillcolor="#31849b"/>
              </v:group>
              <v:group id="Group 35" o:spid="_x0000_s1096" style="position:absolute;left:7388;top:11385;width:795;height:840" coordorigin="5918,11310" coordsize="795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group id="Group 36" o:spid="_x0000_s1097" style="position:absolute;left:5918;top:11820;width:795;height:330" coordorigin="7704,12465" coordsize="79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AutoShape 37" o:spid="_x0000_s1098" type="#_x0000_t16" style="position:absolute;left:7704;top:1246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29cMA&#10;AADbAAAADwAAAGRycy9kb3ducmV2LnhtbESP0WrCQBRE3wv+w3KFvtWNaVGJrqEWAilU0OgHXLK3&#10;ydLs3ZDdmvTvu4WCj8PMnGF2+WQ7caPBG8cKlosEBHHttOFGwfVSPG1A+ICssXNMCn7IQ76fPeww&#10;027kM92q0IgIYZ+hgjaEPpPS1y1Z9AvXE0fv0w0WQ5RDI/WAY4TbTqZJspIWDceFFnt6a6n+qr6t&#10;grTA5FC8r8PHoS/N8sVo5tNRqcf59LoFEWgK9/B/u9QKnl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n29cMAAADbAAAADwAAAAAAAAAAAAAAAACYAgAAZHJzL2Rv&#10;d25yZXYueG1sUEsFBgAAAAAEAAQA9QAAAIgDAAAAAA==&#10;" fillcolor="#92cddc"/>
                  <v:shape id="AutoShape 38" o:spid="_x0000_s1099" type="#_x0000_t16" style="position:absolute;left:7944;top:1246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VTbsIA&#10;AADbAAAADwAAAGRycy9kb3ducmV2LnhtbESP3YrCMBSE7wXfIRzBO039wS5do6hQUFDwZx/g0Jxt&#10;g81JaaJ2334jLOzlMDPfMMt1Z2vxpNYbxwom4wQEceG04VLB1y0ffYDwAVlj7ZgU/JCH9arfW2Km&#10;3Ysv9LyGUkQI+wwVVCE0mZS+qMiiH7uGOHrfrrUYomxLqVt8Rbit5TRJFtKi4bhQYUO7ior79WEV&#10;THNMtvkhDcdtszeTudHM55NSw0G3+QQRqAv/4b/2XiuYpfD+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VNuwgAAANsAAAAPAAAAAAAAAAAAAAAAAJgCAABkcnMvZG93&#10;bnJldi54bWxQSwUGAAAAAAQABAD1AAAAhwMAAAAA&#10;" fillcolor="#92cddc"/>
                  <v:shape id="AutoShape 39" o:spid="_x0000_s1100" type="#_x0000_t16" style="position:absolute;left:8184;top:1246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HHL8A&#10;AADbAAAADwAAAGRycy9kb3ducmV2LnhtbERPzYrCMBC+C/sOYRa8aVoVV6qxqFBwYQVXfYChGdtg&#10;MylN1Pr2m4Owx4/vf5X3thEP6rxxrCAdJyCIS6cNVwou52K0AOEDssbGMSl4kYd8/TFYYabdk3/p&#10;cQqViCHsM1RQh9BmUvqyJot+7FriyF1dZzFE2FVSd/iM4baRkySZS4uGY0ONLe1qKm+nu1UwKTDZ&#10;Ft9f4Wfb7k06M5r5eFBq+NlvliAC9eFf/HbvtYJpHBu/x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ysccvwAAANsAAAAPAAAAAAAAAAAAAAAAAJgCAABkcnMvZG93bnJl&#10;di54bWxQSwUGAAAAAAQABAD1AAAAhAMAAAAA&#10;" fillcolor="#92cddc"/>
                </v:group>
                <v:group id="Group 40" o:spid="_x0000_s1101" style="position:absolute;left:6053;top:11310;width:555;height:585" coordorigin="3735,11160" coordsize="555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AutoShape 41" o:spid="_x0000_s1102" type="#_x0000_t16" style="position:absolute;left:3735;top:1141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7/b8A&#10;AADbAAAADwAAAGRycy9kb3ducmV2LnhtbERPy4rCMBTdC/5DuMLsNNVxRKtpEWFAcBa+PuDaXNti&#10;c1OSjK1/bxYDszyc9ybvTSOe5HxtWcF0koAgLqyuuVRwvXyPlyB8QNbYWCYFL/KQZ8PBBlNtOz7R&#10;8xxKEUPYp6igCqFNpfRFRQb9xLbEkbtbZzBE6EqpHXYx3DRyliQLabDm2FBhS7uKisf51yhY3Rre&#10;zn8++SjrY28Os6/OXVqlPkb9dg0iUB/+xX/uvVYwj+vjl/gDZP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s7v9vwAAANsAAAAPAAAAAAAAAAAAAAAAAJgCAABkcnMvZG93bnJl&#10;di54bWxQSwUGAAAAAAQABAD1AAAAhAMAAAAA&#10;" fillcolor="#daeef3"/>
                  <v:shape id="AutoShape 42" o:spid="_x0000_s1103" type="#_x0000_t16" style="position:absolute;left:3975;top:11415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eZsIA&#10;AADbAAAADwAAAGRycy9kb3ducmV2LnhtbESP3YrCMBSE7xd8h3AE79bUnxWtRhFBENwL/x7g2Bzb&#10;YnNSkmjr2xthYS+HmfmGWaxaU4knOV9aVjDoJyCIM6tLzhVcztvvKQgfkDVWlknBizyslp2vBaba&#10;Nnyk5ynkIkLYp6igCKFOpfRZQQZ939bE0btZZzBE6XKpHTYRbio5TJKJNFhyXCiwpk1B2f30MApm&#10;14rX498RH2R5aM1++NO4c61Ur9uu5yACteE//NfeaQXjAXy+x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x5mwgAAANsAAAAPAAAAAAAAAAAAAAAAAJgCAABkcnMvZG93&#10;bnJldi54bWxQSwUGAAAAAAQABAD1AAAAhwMAAAAA&#10;" fillcolor="#daeef3"/>
                  <v:shape id="AutoShape 43" o:spid="_x0000_s1104" type="#_x0000_t16" style="position:absolute;left:3860;top:11160;width:315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1DcMA&#10;AADbAAAADwAAAGRycy9kb3ducmV2LnhtbESP0WoCMRRE3wv+Q7iCbzWriNTVKKIs2JfSqh9w2Vw3&#10;q5ubJcnq2q9vCoU+DjNzhlltetuIO/lQO1YwGWcgiEuna64UnE/F6xuIEJE1No5JwZMCbNaDlxXm&#10;2j34i+7HWIkE4ZCjAhNjm0sZSkMWw9i1xMm7OG8xJukrqT0+Etw2cpplc2mx5rRgsKWdofJ27KyC&#10;z++PfrFdtHv3fi2w8Kabu9ApNRr22yWISH38D/+1D1rBbA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91DcMAAADbAAAADwAAAAAAAAAAAAAAAACYAgAAZHJzL2Rv&#10;d25yZXYueG1sUEsFBgAAAAAEAAQA9QAAAIgDAAAAAA==&#10;"/>
                </v:group>
              </v:group>
            </v:group>
            <w10:wrap type="square"/>
          </v:group>
        </w:pict>
      </w:r>
    </w:p>
    <w:p w:rsidR="005A3926" w:rsidRPr="00C96223" w:rsidRDefault="005A3926" w:rsidP="00C962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223">
        <w:rPr>
          <w:rFonts w:ascii="Times New Roman" w:hAnsi="Times New Roman"/>
          <w:sz w:val="24"/>
          <w:szCs w:val="24"/>
        </w:rPr>
        <w:t xml:space="preserve">.  </w:t>
      </w:r>
    </w:p>
    <w:p w:rsidR="005A3926" w:rsidRPr="00C96223" w:rsidRDefault="005A3926" w:rsidP="00C96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926" w:rsidRPr="00C96223" w:rsidRDefault="005A3926" w:rsidP="00C96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926" w:rsidRPr="00C96223" w:rsidRDefault="005A3926" w:rsidP="00C96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926" w:rsidRPr="00C96223" w:rsidRDefault="005A3926" w:rsidP="00C96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926" w:rsidRPr="00C96223" w:rsidRDefault="005A3926" w:rsidP="00C962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223">
        <w:rPr>
          <w:rFonts w:ascii="Times New Roman" w:hAnsi="Times New Roman"/>
          <w:sz w:val="24"/>
          <w:szCs w:val="24"/>
        </w:rPr>
        <w:t xml:space="preserve">      </w:t>
      </w:r>
      <w:r w:rsidRPr="00C96223">
        <w:rPr>
          <w:rFonts w:ascii="Times New Roman" w:hAnsi="Times New Roman"/>
          <w:i/>
          <w:sz w:val="24"/>
          <w:szCs w:val="24"/>
        </w:rPr>
        <w:t>на два реда</w:t>
      </w:r>
      <w:r w:rsidRPr="00C96223">
        <w:rPr>
          <w:rFonts w:ascii="Times New Roman" w:hAnsi="Times New Roman"/>
          <w:sz w:val="24"/>
          <w:szCs w:val="24"/>
        </w:rPr>
        <w:t xml:space="preserve"> ...                       после - </w:t>
      </w:r>
      <w:r w:rsidRPr="00C96223">
        <w:rPr>
          <w:rFonts w:ascii="Times New Roman" w:hAnsi="Times New Roman"/>
          <w:i/>
          <w:sz w:val="24"/>
          <w:szCs w:val="24"/>
        </w:rPr>
        <w:t>на три  реда</w:t>
      </w:r>
      <w:r w:rsidRPr="00C96223">
        <w:rPr>
          <w:rFonts w:ascii="Times New Roman" w:hAnsi="Times New Roman"/>
          <w:sz w:val="24"/>
          <w:szCs w:val="24"/>
        </w:rPr>
        <w:t xml:space="preserve">...               след това - </w:t>
      </w:r>
      <w:r w:rsidRPr="00C96223">
        <w:rPr>
          <w:rFonts w:ascii="Times New Roman" w:hAnsi="Times New Roman"/>
          <w:i/>
          <w:sz w:val="24"/>
          <w:szCs w:val="24"/>
        </w:rPr>
        <w:t>на четири реда ...</w:t>
      </w:r>
    </w:p>
    <w:p w:rsidR="005A3926" w:rsidRPr="00C96223" w:rsidRDefault="005A3926" w:rsidP="00C962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6223">
        <w:rPr>
          <w:rFonts w:ascii="Times New Roman" w:hAnsi="Times New Roman"/>
          <w:sz w:val="24"/>
          <w:szCs w:val="24"/>
        </w:rPr>
        <w:t>Когато преброила всички кубчета, Мила разбрала, че с тях може да построи „стълбичка” на 11 реда и няма да и достигнат 3 кубчета за да построи следващия ред. Колко кубчета има братчето на Мила?</w:t>
      </w:r>
    </w:p>
    <w:p w:rsidR="005A3926" w:rsidRPr="00C96223" w:rsidRDefault="005A3926" w:rsidP="00C96223">
      <w:pPr>
        <w:rPr>
          <w:rFonts w:ascii="Times New Roman" w:hAnsi="Times New Roman"/>
          <w:sz w:val="24"/>
          <w:szCs w:val="24"/>
        </w:rPr>
      </w:pPr>
      <w:r w:rsidRPr="00016180"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A3926" w:rsidRPr="00406897" w:rsidRDefault="005A3926" w:rsidP="00691DF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06897">
        <w:rPr>
          <w:rFonts w:ascii="Times New Roman" w:hAnsi="Times New Roman"/>
          <w:b/>
          <w:sz w:val="24"/>
          <w:szCs w:val="24"/>
          <w:u w:val="single"/>
        </w:rPr>
        <w:t>Скрити числа, цифри и знаци</w:t>
      </w:r>
    </w:p>
    <w:p w:rsidR="005A3926" w:rsidRDefault="005A3926" w:rsidP="00691DF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Откриване на числа и цифри по дадени свойства; ребуси за откриване на пропуснати аритметични знаци.</w:t>
      </w:r>
    </w:p>
    <w:p w:rsidR="005A3926" w:rsidRPr="00C96223" w:rsidRDefault="005A3926" w:rsidP="009F537E">
      <w:pPr>
        <w:rPr>
          <w:rFonts w:ascii="Times New Roman" w:hAnsi="Times New Roman"/>
          <w:i/>
          <w:sz w:val="24"/>
          <w:szCs w:val="24"/>
        </w:rPr>
      </w:pPr>
      <w:r w:rsidRPr="00C96223">
        <w:rPr>
          <w:rFonts w:ascii="Times New Roman" w:hAnsi="Times New Roman"/>
          <w:i/>
          <w:sz w:val="24"/>
          <w:szCs w:val="24"/>
        </w:rPr>
        <w:t>Примери.</w:t>
      </w:r>
    </w:p>
    <w:p w:rsidR="005A3926" w:rsidRPr="00406897" w:rsidRDefault="005A3926" w:rsidP="009F537E">
      <w:pPr>
        <w:jc w:val="both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406897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406897">
        <w:rPr>
          <w:rFonts w:ascii="Times New Roman" w:eastAsia="Batang" w:hAnsi="Times New Roman"/>
          <w:b/>
          <w:color w:val="000000"/>
          <w:sz w:val="24"/>
          <w:szCs w:val="24"/>
        </w:rPr>
        <w:t>Въртележка „Произведение”</w:t>
      </w:r>
    </w:p>
    <w:p w:rsidR="005A3926" w:rsidRPr="009F537E" w:rsidRDefault="005A3926" w:rsidP="009F537E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w:pict>
          <v:group id="Group 1" o:spid="_x0000_s1105" style="position:absolute;left:0;text-align:left;margin-left:367.9pt;margin-top:27.9pt;width:106.35pt;height:108pt;z-index:251653120" coordorigin="2550,6240" coordsize="2127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">
            <v:group id="Group 3" o:spid="_x0000_s1106" style="position:absolute;left:2550;top:6240;width:2127;height:2160" coordorigin="2550,6240" coordsize="2127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107" type="#_x0000_t5" style="position:absolute;left:2867;top:6510;width:1483;height:1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RWcEA&#10;AADaAAAADwAAAGRycy9kb3ducmV2LnhtbESPQYvCMBSE7wv+h/AEb2tqhd1SjaJSwYOXVS/eHs2z&#10;qTYvpYla/71ZWNjjMDPfMPNlbxvxoM7XjhVMxgkI4tLpmisFp+P2MwPhA7LGxjEpeJGH5WLwMcdc&#10;uyf/0OMQKhEh7HNUYEJocyl9aciiH7uWOHoX11kMUXaV1B0+I9w2Mk2SL2mx5rhgsKWNofJ2uFsF&#10;lBbF9lKe7drSt0n3RXYt6kyp0bBfzUAE6sN/+K+90wqm8Hsl3g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BkVnBAAAA2gAAAA8AAAAAAAAAAAAAAAAAmAIAAGRycy9kb3du&#10;cmV2LnhtbFBLBQYAAAAABAAEAPUAAACGAwAAAAA=&#10;" fillcolor="#fde9d9"/>
              <v:oval id="Oval 5" o:spid="_x0000_s1108" style="position:absolute;left:2550;top:7830;width:432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z2sQA&#10;AADaAAAADwAAAGRycy9kb3ducmV2LnhtbESPQWvCQBSE74L/YXmCN921lFJiNiJaobQ9WPWgt0f2&#10;mUSzb0N2jem/7wqFHoeZ+YZJF72tRUetrxxrmE0VCOLcmYoLDYf9ZvIKwgdkg7Vj0vBDHhbZcJBi&#10;Ytydv6nbhUJECPsENZQhNImUPi/Jop+6hjh6Z9daDFG2hTQt3iPc1vJJqRdpseK4UGJDq5Ly6+5m&#10;Najtmd66zXKdf1yOx1P1dXWfrLQej/rlHESgPvyH/9rvRsMzPK7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c9rEAAAA2gAAAA8AAAAAAAAAAAAAAAAAmAIAAGRycy9k&#10;b3ducmV2LnhtbFBLBQYAAAAABAAEAPUAAACJAwAAAAA=&#10;" fillcolor="#daeef3" strokecolor="#31849b"/>
              <v:oval id="Oval 6" o:spid="_x0000_s1109" style="position:absolute;left:3390;top:6240;width:432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WQcQA&#10;AADaAAAADwAAAGRycy9kb3ducmV2LnhtbESPQWvCQBSE74L/YXmCN9210FJiNiJaobQ9WPWgt0f2&#10;mUSzb0N2jem/7wqFHoeZ+YZJF72tRUetrxxrmE0VCOLcmYoLDYf9ZvIKwgdkg7Vj0vBDHhbZcJBi&#10;Ytydv6nbhUJECPsENZQhNImUPi/Jop+6hjh6Z9daDFG2hTQt3iPc1vJJqRdpseK4UGJDq5Ly6+5m&#10;Najtmd66zXKdf1yOx1P1dXWfrLQej/rlHESgPvyH/9rvRsMzPK7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1kHEAAAA2gAAAA8AAAAAAAAAAAAAAAAAmAIAAGRycy9k&#10;b3ducmV2LnhtbFBLBQYAAAAABAAEAPUAAACJAwAAAAA=&#10;" fillcolor="#daeef3" strokecolor="#31849b"/>
              <v:oval id="Oval 7" o:spid="_x0000_s1110" style="position:absolute;left:4245;top:7845;width:432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INsIA&#10;AADaAAAADwAAAGRycy9kb3ducmV2LnhtbESPQYvCMBSE74L/ITzBmyZ6EKlGkV0FUQ+u68G9PZpn&#10;27V5KU2s9d8bYWGPw8x8w8yXrS1FQ7UvHGsYDRUI4tSZgjMN5+/NYArCB2SDpWPS8CQPy0W3M8fE&#10;uAd/UXMKmYgQ9glqyEOoEil9mpNFP3QVcfSurrYYoqwzaWp8RLgt5VipibRYcFzIsaKPnNLb6W41&#10;qOOV1s1m9Znufi+Xn+Jwc3tWWvd77WoGIlAb/sN/7a3RMIH3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Eg2wgAAANoAAAAPAAAAAAAAAAAAAAAAAJgCAABkcnMvZG93&#10;bnJldi54bWxQSwUGAAAAAAQABAD1AAAAhwMAAAAA&#10;" fillcolor="#daeef3" strokecolor="#31849b"/>
              <v:rect id="Rectangle 8" o:spid="_x0000_s1111" style="position:absolute;left:3975;top:6915;width:375;height:375;rotation:-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bZboA&#10;AADaAAAADwAAAGRycy9kb3ducmV2LnhtbERPvQrCMBDeBd8hnOBmUx1UqlFEKOgkVt2P5myLzaU0&#10;sda3N4Lg+PH9r7e9qUVHrassK5hGMQji3OqKCwXXSzpZgnAeWWNtmRS8ycF2MxysMdH2xWfqMl+I&#10;EMIuQQWl900ipctLMugi2xAH7m5bgz7AtpC6xVcIN7WcxfFcGqw4NJTY0L6k/JE9TZixoP5U3LoM&#10;4/k0TS/6/ZwdM6XGo363AuGp93/xz33QChbwvRL8IDc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fTbZboAAADaAAAADwAAAAAAAAAAAAAAAACYAgAAZHJzL2Rvd25yZXYueG1s&#10;UEsFBgAAAAAEAAQA9QAAAH8DAAAAAA==&#10;" fillcolor="#eaf1dd" strokecolor="#00b050"/>
              <v:rect id="Rectangle 9" o:spid="_x0000_s1112" style="position:absolute;left:2867;top:6915;width:375;height:375;rotation: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1ir4A&#10;AADaAAAADwAAAGRycy9kb3ducmV2LnhtbERPy4rCMBTdC/MP4QqzkTEdEbHVWIoPcDtWZn1prk2x&#10;uSlNqp2/Nwthlofz3uajbcWDet84VvA9T0AQV043XCu4lqevNQgfkDW2jknBH3nIdx+TLWbaPfmH&#10;HpdQixjCPkMFJoQuk9JXhiz6ueuII3dzvcUQYV9L3eMzhttWLpJkJS02HBsMdrQ3VN0vg1Wwmrki&#10;7Q5mWafNb3reH47lMFyV+pyOxQZEoDH8i9/us1YQt8Yr8QbI3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ltYq+AAAA2gAAAA8AAAAAAAAAAAAAAAAAmAIAAGRycy9kb3ducmV2&#10;LnhtbFBLBQYAAAAABAAEAPUAAACDAwAAAAA=&#10;" fillcolor="#eaf1dd" strokecolor="#00b050"/>
              <v:rect id="Rectangle 10" o:spid="_x0000_s1113" style="position:absolute;left:3450;top:8025;width:37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aScAA&#10;AADaAAAADwAAAGRycy9kb3ducmV2LnhtbESPQWsCMRSE74L/IbyCN81apLhboxRbwR6r9v66eW6W&#10;bl6W5FXXf98UCh6HmfmGWW0G36kLxdQGNjCfFaCI62BbbgycjrvpElQSZItdYDJwowSb9Xi0wsqG&#10;K3/Q5SCNyhBOFRpwIn2ldaodeUyz0BNn7xyiR8kyNtpGvGa47/RjUTxpjy3nBYc9bR3V34cfb0Di&#10;61vv/ELmu9t7Opdfi09pgjGTh+HlGZTQIPfwf3tvDZTwdyXf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BaScAAAADaAAAADwAAAAAAAAAAAAAAAACYAgAAZHJzL2Rvd25y&#10;ZXYueG1sUEsFBgAAAAAEAAQA9QAAAIUDAAAAAA==&#10;" fillcolor="#eaf1dd" strokecolor="#00b050"/>
            </v:group>
            <v:shape id="Text Box 11" o:spid="_x0000_s1114" type="#_x0000_t202" style="position:absolute;left:3259;top:7314;width:716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5A3926" w:rsidRPr="00547016" w:rsidRDefault="005A3926" w:rsidP="009F537E">
                    <w:pPr>
                      <w:rPr>
                        <w:b/>
                        <w:color w:val="FF0000"/>
                      </w:rPr>
                    </w:pPr>
                    <w:r w:rsidRPr="00547016">
                      <w:rPr>
                        <w:b/>
                        <w:color w:val="FF0000"/>
                      </w:rPr>
                      <w:t>100</w:t>
                    </w:r>
                  </w:p>
                </w:txbxContent>
              </v:textbox>
            </v:shape>
            <w10:wrap type="square"/>
          </v:group>
        </w:pict>
      </w:r>
      <w:r w:rsidRPr="009F537E">
        <w:rPr>
          <w:rFonts w:ascii="Times New Roman" w:hAnsi="Times New Roman"/>
          <w:sz w:val="24"/>
          <w:szCs w:val="24"/>
        </w:rPr>
        <w:t>Във въртележката „Произведение” числото в триъгълника е равно на произведението на трите числа в квадратчетата, а всяко от числата в квадратчетата е равно на произведението на числата в двете съседни кръгчета.</w:t>
      </w:r>
    </w:p>
    <w:p w:rsidR="005A3926" w:rsidRPr="009F537E" w:rsidRDefault="005A3926" w:rsidP="009F537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F537E">
        <w:rPr>
          <w:rFonts w:ascii="Times New Roman" w:hAnsi="Times New Roman"/>
          <w:sz w:val="24"/>
          <w:szCs w:val="24"/>
        </w:rPr>
        <w:t>а) Попълнете въртележката с число 100 в триъгълника. Колко са вариантите за числата в квадратчетата?</w:t>
      </w:r>
    </w:p>
    <w:p w:rsidR="005A3926" w:rsidRPr="009F537E" w:rsidRDefault="005A3926" w:rsidP="009F537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F537E">
        <w:rPr>
          <w:rFonts w:ascii="Times New Roman" w:hAnsi="Times New Roman"/>
          <w:sz w:val="24"/>
          <w:szCs w:val="24"/>
        </w:rPr>
        <w:t>б) Начертайте нови такива въртележки с число 400 в триъгълника и ги попълнете. Направете различни варианти за числата в квадратчетата.</w:t>
      </w:r>
    </w:p>
    <w:p w:rsidR="005A3926" w:rsidRPr="009F537E" w:rsidRDefault="005A3926" w:rsidP="009F537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9F537E">
        <w:rPr>
          <w:rFonts w:ascii="Times New Roman" w:hAnsi="Times New Roman"/>
          <w:sz w:val="24"/>
          <w:szCs w:val="24"/>
        </w:rPr>
        <w:t>в) Намислете такова число между 100 и 150, че за него да можете да направите поне три различни варианта на въртележка „Произведение”. Покажете как!</w:t>
      </w:r>
    </w:p>
    <w:p w:rsidR="005A3926" w:rsidRPr="00406897" w:rsidRDefault="005A3926" w:rsidP="00C96223">
      <w:pPr>
        <w:spacing w:after="0" w:line="240" w:lineRule="auto"/>
        <w:jc w:val="both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406897">
        <w:rPr>
          <w:rFonts w:ascii="Times New Roman" w:eastAsia="Batang" w:hAnsi="Times New Roman"/>
          <w:b/>
          <w:color w:val="000000"/>
          <w:sz w:val="24"/>
          <w:szCs w:val="24"/>
        </w:rPr>
        <w:t>2.   Скоби</w:t>
      </w:r>
    </w:p>
    <w:p w:rsidR="005A3926" w:rsidRPr="00C96223" w:rsidRDefault="005A3926" w:rsidP="00F97395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96223">
        <w:rPr>
          <w:rFonts w:ascii="Times New Roman" w:hAnsi="Times New Roman"/>
          <w:sz w:val="24"/>
          <w:szCs w:val="24"/>
        </w:rPr>
        <w:t xml:space="preserve">Постави скоби където е необходимо така, че да получиш  вярно равенство. </w:t>
      </w:r>
      <w:r>
        <w:rPr>
          <w:noProof/>
          <w:lang w:eastAsia="bg-BG"/>
        </w:rPr>
        <w:pict>
          <v:group id="Group 11" o:spid="_x0000_s1115" style="position:absolute;left:0;text-align:left;margin-left:20.95pt;margin-top:34.15pt;width:406.2pt;height:73.2pt;z-index:251654144;mso-position-horizontal-relative:text;mso-position-vertical-relative:text" coordorigin="2118,11813" coordsize="773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">
            <v:shape id="Text Box 13" o:spid="_x0000_s1116" type="#_x0000_t202" style="position:absolute;left:4570;top:11813;width:2735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m9cAA&#10;AADbAAAADwAAAGRycy9kb3ducmV2LnhtbERPTYvCMBC9C/6HMAt707RFRKqxuLLiwp6sevA2NGNb&#10;bCalyWr77zeC4G0e73NWWW8acafO1ZYVxNMIBHFhdc2lgtNxN1mAcB5ZY2OZFAzkIFuPRytMtX3w&#10;ge65L0UIYZeigsr7NpXSFRUZdFPbEgfuajuDPsCulLrDRwg3jUyiaC4N1hwaKmxpW1Fxy/+Mgtnl&#10;yxt5/GZ3HpLfeo+DjGe5Up8f/WYJwlPv3+KX+0eH+Qk8fw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pm9cAAAADbAAAADwAAAAAAAAAAAAAAAACYAgAAZHJzL2Rvd25y&#10;ZXYueG1sUEsFBgAAAAAEAAQA9QAAAIUDAAAAAA==&#10;" fillcolor="#c0504d" strokecolor="#f2f2f2" strokeweight="3pt">
              <v:shadow on="t" color="#622423" opacity=".5" offset="1pt"/>
              <v:textbox>
                <w:txbxContent>
                  <w:p w:rsidR="005A3926" w:rsidRPr="00722AFC" w:rsidRDefault="005A3926" w:rsidP="00722AF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722AF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40 + 40 : 8 – 3 + 2 . 6</w:t>
                    </w:r>
                  </w:p>
                </w:txbxContent>
              </v:textbox>
            </v:shape>
            <v:shape id="Text Box 14" o:spid="_x0000_s1117" type="#_x0000_t202" style="position:absolute;left:2118;top:12420;width:7737;height:11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U9MEA&#10;AADbAAAADwAAAGRycy9kb3ducmV2LnhtbERP32vCMBB+F/Y/hBvsRWbqhE66piIDYTAYWrf3o7m1&#10;Zc2lJNHU/34RBN/u4/t55WYygziT871lBctFBoK4sbrnVsH3cfe8BuEDssbBMim4kIdN9TArsdA2&#10;8oHOdWhFCmFfoIIuhLGQ0jcdGfQLOxIn7tc6gyFB10rtMKZwM8iXLMulwZ5TQ4cjvXfU/NUno0Dn&#10;Ou4/m5/L1mfDOp+/fsXoTko9PU7bNxCBpnAX39wfOs1fwfWXdIC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1PTBAAAA2wAAAA8AAAAAAAAAAAAAAAAAmAIAAGRycy9kb3du&#10;cmV2LnhtbFBLBQYAAAAABAAEAPUAAACGAwAAAAA=&#10;" strokecolor="#e36c0a">
              <v:textbox>
                <w:txbxContent>
                  <w:p w:rsidR="005A3926" w:rsidRPr="00722AFC" w:rsidRDefault="005A3926" w:rsidP="00C9622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722AFC">
                      <w:rPr>
                        <w:rFonts w:ascii="Times New Roman" w:hAnsi="Times New Roman"/>
                        <w:sz w:val="24"/>
                        <w:szCs w:val="24"/>
                      </w:rPr>
                      <w:t>40 +  40 : 8 – 3 + 2 . 6 = 60</w:t>
                    </w:r>
                    <w:r w:rsidRPr="00722AFC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 w:rsidRPr="00722AFC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  <w:t>40 +  40 : 8 – 3 + 2 . 6 = 19</w:t>
                    </w:r>
                  </w:p>
                  <w:p w:rsidR="005A3926" w:rsidRPr="00722AFC" w:rsidRDefault="005A3926" w:rsidP="00C9622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22AF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40 +  40 : 8 – 3 + 2 . 6 = 30</w:t>
                    </w:r>
                    <w:r w:rsidRPr="00722AFC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 w:rsidRPr="00722AFC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  <w:t>40 +  40 : 8 – 3 + 2 . 6 = 100</w:t>
                    </w:r>
                  </w:p>
                  <w:p w:rsidR="005A3926" w:rsidRDefault="005A3926" w:rsidP="00C96223"/>
                  <w:p w:rsidR="005A3926" w:rsidRDefault="005A3926" w:rsidP="00C96223"/>
                  <w:p w:rsidR="005A3926" w:rsidRDefault="005A3926" w:rsidP="00C96223"/>
                </w:txbxContent>
              </v:textbox>
            </v:shape>
            <w10:wrap type="square"/>
          </v:group>
        </w:pict>
      </w:r>
      <w:r w:rsidRPr="00C96223">
        <w:rPr>
          <w:rFonts w:ascii="Times New Roman" w:hAnsi="Times New Roman"/>
          <w:sz w:val="24"/>
          <w:szCs w:val="24"/>
        </w:rPr>
        <w:t xml:space="preserve">Можеш да използваш много скоби. </w:t>
      </w:r>
    </w:p>
    <w:p w:rsidR="005A3926" w:rsidRPr="00C96223" w:rsidRDefault="005A3926" w:rsidP="009F537E">
      <w:pPr>
        <w:rPr>
          <w:rFonts w:ascii="Times New Roman" w:hAnsi="Times New Roman"/>
          <w:sz w:val="24"/>
          <w:szCs w:val="24"/>
        </w:rPr>
      </w:pPr>
      <w:r w:rsidRPr="00016180"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A3926" w:rsidRPr="00406897" w:rsidRDefault="005A3926" w:rsidP="000907A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06897">
        <w:rPr>
          <w:rFonts w:ascii="Times New Roman" w:hAnsi="Times New Roman"/>
          <w:b/>
          <w:sz w:val="24"/>
          <w:szCs w:val="24"/>
          <w:u w:val="single"/>
        </w:rPr>
        <w:t>Шифри и кодове</w:t>
      </w:r>
    </w:p>
    <w:p w:rsidR="005A3926" w:rsidRDefault="005A3926" w:rsidP="000907A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Шифроване и разшифроване на текст; трансформиране в серии от редици.</w:t>
      </w:r>
    </w:p>
    <w:p w:rsidR="005A3926" w:rsidRDefault="005A3926" w:rsidP="004405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Примери.</w:t>
      </w:r>
    </w:p>
    <w:p w:rsidR="005A3926" w:rsidRPr="004405B5" w:rsidRDefault="005A3926" w:rsidP="00FC7EDD">
      <w:pPr>
        <w:spacing w:after="0" w:line="240" w:lineRule="auto"/>
        <w:jc w:val="both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4405B5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4405B5">
        <w:rPr>
          <w:rFonts w:ascii="Times New Roman" w:eastAsia="Batang" w:hAnsi="Times New Roman"/>
          <w:b/>
          <w:color w:val="000000"/>
          <w:sz w:val="24"/>
          <w:szCs w:val="24"/>
        </w:rPr>
        <w:t>Линейни редици</w:t>
      </w:r>
    </w:p>
    <w:p w:rsidR="005A3926" w:rsidRPr="004405B5" w:rsidRDefault="005A3926" w:rsidP="00FC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5B5">
        <w:rPr>
          <w:rFonts w:ascii="Times New Roman" w:hAnsi="Times New Roman"/>
          <w:sz w:val="24"/>
          <w:szCs w:val="24"/>
        </w:rPr>
        <w:t>Дадената таблица се попълва по следния начин:</w:t>
      </w:r>
    </w:p>
    <w:p w:rsidR="005A3926" w:rsidRPr="004405B5" w:rsidRDefault="005A3926" w:rsidP="00FC7E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5B5">
        <w:rPr>
          <w:rFonts w:ascii="Times New Roman" w:hAnsi="Times New Roman"/>
          <w:sz w:val="24"/>
          <w:szCs w:val="24"/>
        </w:rPr>
        <w:t xml:space="preserve">В първия ред са записват последователно естествените числа от 1 до </w:t>
      </w:r>
      <w:r w:rsidRPr="004405B5">
        <w:rPr>
          <w:rFonts w:ascii="Times New Roman" w:hAnsi="Times New Roman"/>
          <w:i/>
          <w:sz w:val="24"/>
          <w:szCs w:val="24"/>
          <w:lang w:val="en-US"/>
        </w:rPr>
        <w:t>n</w:t>
      </w:r>
      <w:r w:rsidRPr="004405B5">
        <w:rPr>
          <w:rFonts w:ascii="Times New Roman" w:hAnsi="Times New Roman"/>
          <w:sz w:val="24"/>
          <w:szCs w:val="24"/>
        </w:rPr>
        <w:t>;</w:t>
      </w:r>
    </w:p>
    <w:p w:rsidR="005A3926" w:rsidRPr="004405B5" w:rsidRDefault="005A3926" w:rsidP="00FC7E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5B5">
        <w:rPr>
          <w:rFonts w:ascii="Times New Roman" w:hAnsi="Times New Roman"/>
          <w:sz w:val="24"/>
          <w:szCs w:val="24"/>
        </w:rPr>
        <w:t>Във втория ред се записват същите числа в произволен ред;</w:t>
      </w:r>
    </w:p>
    <w:p w:rsidR="005A3926" w:rsidRPr="004405B5" w:rsidRDefault="005A3926" w:rsidP="00FC7E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5B5">
        <w:rPr>
          <w:rFonts w:ascii="Times New Roman" w:hAnsi="Times New Roman"/>
          <w:sz w:val="24"/>
          <w:szCs w:val="24"/>
        </w:rPr>
        <w:t>В третия ред се записва сборът на числата в колонката.</w:t>
      </w:r>
    </w:p>
    <w:tbl>
      <w:tblPr>
        <w:tblpPr w:leftFromText="141" w:rightFromText="141" w:vertAnchor="text" w:horzAnchor="margin" w:tblpXSpec="right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360"/>
        <w:gridCol w:w="450"/>
        <w:gridCol w:w="450"/>
        <w:gridCol w:w="435"/>
        <w:gridCol w:w="450"/>
        <w:gridCol w:w="456"/>
        <w:gridCol w:w="456"/>
      </w:tblGrid>
      <w:tr w:rsidR="005A3926" w:rsidRPr="00B05DA5" w:rsidTr="004405B5">
        <w:tc>
          <w:tcPr>
            <w:tcW w:w="1479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Първи ред</w:t>
            </w:r>
          </w:p>
        </w:tc>
        <w:tc>
          <w:tcPr>
            <w:tcW w:w="360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7</w:t>
            </w:r>
          </w:p>
        </w:tc>
      </w:tr>
      <w:tr w:rsidR="005A3926" w:rsidRPr="00B05DA5" w:rsidTr="004405B5">
        <w:tc>
          <w:tcPr>
            <w:tcW w:w="1479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sz w:val="24"/>
                <w:szCs w:val="24"/>
              </w:rPr>
              <w:t>Втори ред</w:t>
            </w:r>
          </w:p>
        </w:tc>
        <w:tc>
          <w:tcPr>
            <w:tcW w:w="360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3926" w:rsidRPr="00B05DA5" w:rsidTr="004405B5">
        <w:tc>
          <w:tcPr>
            <w:tcW w:w="1479" w:type="dxa"/>
            <w:shd w:val="clear" w:color="auto" w:fill="C2D69B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sz w:val="24"/>
                <w:szCs w:val="24"/>
              </w:rPr>
              <w:t>Трети ред</w:t>
            </w:r>
          </w:p>
        </w:tc>
        <w:tc>
          <w:tcPr>
            <w:tcW w:w="360" w:type="dxa"/>
            <w:shd w:val="clear" w:color="auto" w:fill="C2D69B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C2D69B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shd w:val="clear" w:color="auto" w:fill="C2D69B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5" w:type="dxa"/>
            <w:shd w:val="clear" w:color="auto" w:fill="C2D69B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shd w:val="clear" w:color="auto" w:fill="C2D69B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C2D69B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C2D69B"/>
          </w:tcPr>
          <w:p w:rsidR="005A3926" w:rsidRPr="00B05DA5" w:rsidRDefault="005A3926" w:rsidP="00FC7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DA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5A3926" w:rsidRPr="00FC7EDD" w:rsidRDefault="005A3926" w:rsidP="00FC7E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405B5">
        <w:rPr>
          <w:rFonts w:ascii="Times New Roman" w:hAnsi="Times New Roman"/>
          <w:b/>
          <w:sz w:val="24"/>
          <w:szCs w:val="24"/>
        </w:rPr>
        <w:t>Целта е</w:t>
      </w:r>
      <w:r w:rsidRPr="004405B5">
        <w:rPr>
          <w:rFonts w:ascii="Times New Roman" w:hAnsi="Times New Roman"/>
          <w:sz w:val="24"/>
          <w:szCs w:val="24"/>
        </w:rPr>
        <w:t xml:space="preserve"> така да разместим числата във втория ред, че всички числа в третия ред  </w:t>
      </w:r>
      <w:r>
        <w:rPr>
          <w:rFonts w:ascii="Times New Roman" w:hAnsi="Times New Roman"/>
          <w:sz w:val="24"/>
          <w:szCs w:val="24"/>
        </w:rPr>
        <w:t>се делят само на себе си и на 1</w:t>
      </w:r>
      <w:r w:rsidRPr="004405B5">
        <w:rPr>
          <w:rFonts w:ascii="Times New Roman" w:hAnsi="Times New Roman"/>
          <w:sz w:val="24"/>
          <w:szCs w:val="24"/>
        </w:rPr>
        <w:t xml:space="preserve">. Ако това е възможно, то тогава редицата в първия ред ще наричаме </w:t>
      </w:r>
      <w:r w:rsidRPr="00FC7EDD">
        <w:rPr>
          <w:rFonts w:ascii="Times New Roman" w:hAnsi="Times New Roman"/>
          <w:b/>
          <w:i/>
          <w:color w:val="000000"/>
          <w:sz w:val="24"/>
          <w:szCs w:val="24"/>
        </w:rPr>
        <w:t>линейна</w:t>
      </w:r>
      <w:r w:rsidRPr="00FC7EDD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5A3926" w:rsidRPr="00FC7EDD" w:rsidRDefault="005A3926" w:rsidP="00FC7E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C7EDD">
        <w:rPr>
          <w:rFonts w:ascii="Times New Roman" w:hAnsi="Times New Roman"/>
          <w:color w:val="000000"/>
          <w:sz w:val="24"/>
          <w:szCs w:val="24"/>
        </w:rPr>
        <w:t xml:space="preserve">Например редицата (1, 2, 3, 4, 5, 6, 7) е </w:t>
      </w:r>
      <w:r w:rsidRPr="00FC7EDD">
        <w:rPr>
          <w:rFonts w:ascii="Times New Roman" w:hAnsi="Times New Roman"/>
          <w:b/>
          <w:i/>
          <w:color w:val="000000"/>
          <w:sz w:val="24"/>
          <w:szCs w:val="24"/>
        </w:rPr>
        <w:t>линейна</w:t>
      </w:r>
      <w:r w:rsidRPr="00FC7EDD">
        <w:rPr>
          <w:rFonts w:ascii="Times New Roman" w:hAnsi="Times New Roman"/>
          <w:color w:val="000000"/>
          <w:sz w:val="24"/>
          <w:szCs w:val="24"/>
        </w:rPr>
        <w:t xml:space="preserve">, както е показано на примера. </w:t>
      </w:r>
    </w:p>
    <w:p w:rsidR="005A3926" w:rsidRPr="00FC7EDD" w:rsidRDefault="005A3926" w:rsidP="00FC7E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C7EDD">
        <w:rPr>
          <w:rFonts w:ascii="Times New Roman" w:hAnsi="Times New Roman"/>
          <w:color w:val="000000"/>
          <w:sz w:val="24"/>
          <w:szCs w:val="24"/>
        </w:rPr>
        <w:t xml:space="preserve">а) Намерете всички </w:t>
      </w:r>
      <w:r w:rsidRPr="00FC7EDD">
        <w:rPr>
          <w:rFonts w:ascii="Times New Roman" w:hAnsi="Times New Roman"/>
          <w:b/>
          <w:i/>
          <w:color w:val="000000"/>
          <w:sz w:val="24"/>
          <w:szCs w:val="24"/>
        </w:rPr>
        <w:t xml:space="preserve">линейни </w:t>
      </w:r>
      <w:r w:rsidRPr="00FC7EDD">
        <w:rPr>
          <w:rFonts w:ascii="Times New Roman" w:hAnsi="Times New Roman"/>
          <w:color w:val="000000"/>
          <w:sz w:val="24"/>
          <w:szCs w:val="24"/>
        </w:rPr>
        <w:t xml:space="preserve">редици при </w:t>
      </w:r>
      <w:r w:rsidRPr="00FC7EDD">
        <w:rPr>
          <w:rFonts w:ascii="Times New Roman" w:hAnsi="Times New Roman"/>
          <w:color w:val="000000"/>
          <w:position w:val="-6"/>
          <w:sz w:val="24"/>
          <w:szCs w:val="24"/>
        </w:rPr>
        <w:object w:dxaOrig="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pt;height:13.5pt" o:ole="">
            <v:imagedata r:id="rId5" o:title=""/>
          </v:shape>
          <o:OLEObject Type="Embed" ProgID="Equation.DSMT4" ShapeID="_x0000_i1028" DrawAspect="Content" ObjectID="_1589581889" r:id="rId6"/>
        </w:object>
      </w:r>
      <w:r w:rsidRPr="00FC7EDD">
        <w:rPr>
          <w:rFonts w:ascii="Times New Roman" w:hAnsi="Times New Roman"/>
          <w:color w:val="000000"/>
          <w:sz w:val="24"/>
          <w:szCs w:val="24"/>
        </w:rPr>
        <w:t>.</w:t>
      </w:r>
    </w:p>
    <w:p w:rsidR="005A3926" w:rsidRPr="00FC7EDD" w:rsidRDefault="005A3926" w:rsidP="00FC7E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C7EDD">
        <w:rPr>
          <w:rFonts w:ascii="Times New Roman" w:hAnsi="Times New Roman"/>
          <w:color w:val="000000"/>
          <w:sz w:val="24"/>
          <w:szCs w:val="24"/>
        </w:rPr>
        <w:t xml:space="preserve">б) Нека в първия ред е написана </w:t>
      </w:r>
      <w:r w:rsidRPr="00FC7EDD">
        <w:rPr>
          <w:rFonts w:ascii="Times New Roman" w:hAnsi="Times New Roman"/>
          <w:b/>
          <w:i/>
          <w:color w:val="000000"/>
          <w:sz w:val="24"/>
          <w:szCs w:val="24"/>
        </w:rPr>
        <w:t>линейна</w:t>
      </w:r>
      <w:r w:rsidRPr="00FC7EDD">
        <w:rPr>
          <w:rFonts w:ascii="Times New Roman" w:hAnsi="Times New Roman"/>
          <w:color w:val="000000"/>
          <w:sz w:val="24"/>
          <w:szCs w:val="24"/>
        </w:rPr>
        <w:t xml:space="preserve"> редица. За някои от случаите на </w:t>
      </w:r>
      <w:r w:rsidRPr="00FC7EDD">
        <w:rPr>
          <w:rFonts w:ascii="Times New Roman" w:hAnsi="Times New Roman"/>
          <w:i/>
          <w:color w:val="000000"/>
          <w:sz w:val="24"/>
          <w:szCs w:val="24"/>
          <w:lang w:val="en-US"/>
        </w:rPr>
        <w:t>n</w:t>
      </w:r>
      <w:r w:rsidRPr="00FC7EDD">
        <w:rPr>
          <w:rFonts w:ascii="Times New Roman" w:hAnsi="Times New Roman"/>
          <w:color w:val="000000"/>
          <w:sz w:val="24"/>
          <w:szCs w:val="24"/>
        </w:rPr>
        <w:t xml:space="preserve"> има различни възможности за разместване на числата във втория ред.</w:t>
      </w:r>
    </w:p>
    <w:p w:rsidR="005A3926" w:rsidRPr="00FC7EDD" w:rsidRDefault="005A3926" w:rsidP="00FC7E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C7EDD">
        <w:rPr>
          <w:rFonts w:ascii="Times New Roman" w:hAnsi="Times New Roman"/>
          <w:color w:val="000000"/>
          <w:sz w:val="24"/>
          <w:szCs w:val="24"/>
        </w:rPr>
        <w:t xml:space="preserve">По колко различни начина може да се образува (запише) редицата във втория ред ако </w:t>
      </w:r>
      <w:r w:rsidRPr="00FC7EDD">
        <w:rPr>
          <w:rFonts w:ascii="Times New Roman" w:hAnsi="Times New Roman"/>
          <w:color w:val="000000"/>
          <w:position w:val="-6"/>
          <w:sz w:val="24"/>
          <w:szCs w:val="24"/>
        </w:rPr>
        <w:object w:dxaOrig="660" w:dyaOrig="279">
          <v:shape id="_x0000_i1029" type="#_x0000_t75" style="width:33pt;height:13.5pt" o:ole="">
            <v:imagedata r:id="rId7" o:title=""/>
          </v:shape>
          <o:OLEObject Type="Embed" ProgID="Equation.DSMT4" ShapeID="_x0000_i1029" DrawAspect="Content" ObjectID="_1589581890" r:id="rId8"/>
        </w:object>
      </w:r>
      <w:r w:rsidRPr="00FC7EDD">
        <w:rPr>
          <w:rFonts w:ascii="Times New Roman" w:hAnsi="Times New Roman"/>
          <w:color w:val="000000"/>
          <w:sz w:val="24"/>
          <w:szCs w:val="24"/>
        </w:rPr>
        <w:t xml:space="preserve">? Дайте примери тогава, когато това може да стане по един единствен начин и тогава, когато във втория ред могат да се запишат поне три различни редици. </w:t>
      </w:r>
    </w:p>
    <w:p w:rsidR="005A3926" w:rsidRPr="00FC7EDD" w:rsidRDefault="005A3926" w:rsidP="00FC7E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C7EDD">
        <w:rPr>
          <w:rFonts w:ascii="Times New Roman" w:hAnsi="Times New Roman"/>
          <w:color w:val="000000"/>
          <w:sz w:val="24"/>
          <w:szCs w:val="24"/>
        </w:rPr>
        <w:t xml:space="preserve">в) Ще се промени ли резултатът от подусловие а), ако редицата в първия ред започва с произволно число, по-голямо от  1, и завършва на число, не по-голямо от 20. </w:t>
      </w:r>
    </w:p>
    <w:p w:rsidR="005A3926" w:rsidRPr="004405B5" w:rsidRDefault="005A3926" w:rsidP="00FC7E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7EDD">
        <w:rPr>
          <w:rFonts w:ascii="Times New Roman" w:hAnsi="Times New Roman"/>
          <w:color w:val="000000"/>
          <w:sz w:val="24"/>
          <w:szCs w:val="24"/>
        </w:rPr>
        <w:t xml:space="preserve">Например: </w:t>
      </w:r>
      <w:r w:rsidRPr="00FC7EDD">
        <w:rPr>
          <w:rFonts w:ascii="Times New Roman" w:hAnsi="Times New Roman"/>
          <w:b/>
          <w:i/>
          <w:color w:val="000000"/>
          <w:sz w:val="24"/>
          <w:szCs w:val="24"/>
        </w:rPr>
        <w:t>Линейни</w:t>
      </w:r>
      <w:r w:rsidRPr="00FC7EDD">
        <w:rPr>
          <w:rFonts w:ascii="Times New Roman" w:hAnsi="Times New Roman"/>
          <w:color w:val="000000"/>
          <w:sz w:val="24"/>
          <w:szCs w:val="24"/>
        </w:rPr>
        <w:t xml:space="preserve"> ли са редиците (2, </w:t>
      </w:r>
      <w:r w:rsidRPr="004405B5">
        <w:rPr>
          <w:rFonts w:ascii="Times New Roman" w:hAnsi="Times New Roman"/>
          <w:sz w:val="24"/>
          <w:szCs w:val="24"/>
        </w:rPr>
        <w:t>3, 4, 5, 6, 7), (9, 10, 11, 12, ..., 19, 20) и т.н.?</w:t>
      </w:r>
    </w:p>
    <w:p w:rsidR="005A3926" w:rsidRPr="004405B5" w:rsidRDefault="005A3926" w:rsidP="004405B5">
      <w:pPr>
        <w:rPr>
          <w:rFonts w:ascii="Times New Roman" w:hAnsi="Times New Roman"/>
          <w:sz w:val="24"/>
          <w:szCs w:val="24"/>
        </w:rPr>
      </w:pPr>
      <w:r w:rsidRPr="00016180">
        <w:rPr>
          <w:rFonts w:ascii="Times New Roman" w:hAnsi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5A3926" w:rsidRPr="00722AFC" w:rsidRDefault="005A3926" w:rsidP="0040689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22AFC">
        <w:rPr>
          <w:rFonts w:ascii="Times New Roman" w:hAnsi="Times New Roman"/>
          <w:b/>
          <w:sz w:val="24"/>
          <w:szCs w:val="24"/>
          <w:u w:val="single"/>
        </w:rPr>
        <w:t>Върху везните</w:t>
      </w:r>
    </w:p>
    <w:p w:rsidR="005A3926" w:rsidRDefault="005A3926" w:rsidP="00722AFC">
      <w:pPr>
        <w:pStyle w:val="ListParagraph"/>
        <w:rPr>
          <w:rFonts w:ascii="Times New Roman" w:hAnsi="Times New Roman"/>
          <w:sz w:val="24"/>
          <w:szCs w:val="24"/>
        </w:rPr>
      </w:pPr>
      <w:r w:rsidRPr="00722AFC">
        <w:rPr>
          <w:rFonts w:ascii="Times New Roman" w:hAnsi="Times New Roman"/>
          <w:sz w:val="24"/>
          <w:szCs w:val="24"/>
        </w:rPr>
        <w:t>Използване свойствата на числата и техните сборове за решаване на задачи за претегляне.</w:t>
      </w:r>
    </w:p>
    <w:p w:rsidR="005A3926" w:rsidRDefault="005A3926" w:rsidP="00722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Примери.</w:t>
      </w:r>
    </w:p>
    <w:p w:rsidR="005A3926" w:rsidRPr="00722AFC" w:rsidRDefault="005A3926" w:rsidP="00722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AFC">
        <w:rPr>
          <w:rFonts w:ascii="Times New Roman" w:hAnsi="Times New Roman"/>
          <w:b/>
          <w:sz w:val="24"/>
          <w:szCs w:val="24"/>
        </w:rPr>
        <w:t>1.</w:t>
      </w:r>
      <w:r w:rsidRPr="00722AFC">
        <w:rPr>
          <w:rFonts w:ascii="Times New Roman" w:hAnsi="Times New Roman"/>
          <w:sz w:val="24"/>
          <w:szCs w:val="24"/>
        </w:rPr>
        <w:t xml:space="preserve"> Шест тежести (1 </w:t>
      </w:r>
      <w:r w:rsidRPr="00722AFC">
        <w:rPr>
          <w:rFonts w:ascii="Times New Roman" w:hAnsi="Times New Roman"/>
          <w:i/>
          <w:sz w:val="24"/>
          <w:szCs w:val="24"/>
        </w:rPr>
        <w:t>г</w:t>
      </w:r>
      <w:r w:rsidRPr="00722AFC">
        <w:rPr>
          <w:rFonts w:ascii="Times New Roman" w:hAnsi="Times New Roman"/>
          <w:sz w:val="24"/>
          <w:szCs w:val="24"/>
        </w:rPr>
        <w:t xml:space="preserve">, 2 </w:t>
      </w:r>
      <w:r w:rsidRPr="00722AFC">
        <w:rPr>
          <w:rFonts w:ascii="Times New Roman" w:hAnsi="Times New Roman"/>
          <w:i/>
          <w:sz w:val="24"/>
          <w:szCs w:val="24"/>
        </w:rPr>
        <w:t>г</w:t>
      </w:r>
      <w:r w:rsidRPr="00722AFC">
        <w:rPr>
          <w:rFonts w:ascii="Times New Roman" w:hAnsi="Times New Roman"/>
          <w:sz w:val="24"/>
          <w:szCs w:val="24"/>
        </w:rPr>
        <w:t xml:space="preserve">, 3 </w:t>
      </w:r>
      <w:r w:rsidRPr="00722AFC">
        <w:rPr>
          <w:rFonts w:ascii="Times New Roman" w:hAnsi="Times New Roman"/>
          <w:i/>
          <w:sz w:val="24"/>
          <w:szCs w:val="24"/>
        </w:rPr>
        <w:t>г</w:t>
      </w:r>
      <w:r w:rsidRPr="00722AFC">
        <w:rPr>
          <w:rFonts w:ascii="Times New Roman" w:hAnsi="Times New Roman"/>
          <w:sz w:val="24"/>
          <w:szCs w:val="24"/>
        </w:rPr>
        <w:t xml:space="preserve">, 4 </w:t>
      </w:r>
      <w:r w:rsidRPr="00722AFC">
        <w:rPr>
          <w:rFonts w:ascii="Times New Roman" w:hAnsi="Times New Roman"/>
          <w:i/>
          <w:sz w:val="24"/>
          <w:szCs w:val="24"/>
        </w:rPr>
        <w:t>г,</w:t>
      </w:r>
      <w:r w:rsidRPr="00722AFC">
        <w:rPr>
          <w:rFonts w:ascii="Times New Roman" w:hAnsi="Times New Roman"/>
          <w:sz w:val="24"/>
          <w:szCs w:val="24"/>
        </w:rPr>
        <w:t xml:space="preserve"> 5 </w:t>
      </w:r>
      <w:r w:rsidRPr="00722AFC">
        <w:rPr>
          <w:rFonts w:ascii="Times New Roman" w:hAnsi="Times New Roman"/>
          <w:i/>
          <w:sz w:val="24"/>
          <w:szCs w:val="24"/>
        </w:rPr>
        <w:t>г</w:t>
      </w:r>
      <w:r w:rsidRPr="00722AFC">
        <w:rPr>
          <w:rFonts w:ascii="Times New Roman" w:hAnsi="Times New Roman"/>
          <w:sz w:val="24"/>
          <w:szCs w:val="24"/>
        </w:rPr>
        <w:t xml:space="preserve"> и 6 </w:t>
      </w:r>
      <w:r w:rsidRPr="00722AFC">
        <w:rPr>
          <w:rFonts w:ascii="Times New Roman" w:hAnsi="Times New Roman"/>
          <w:i/>
          <w:sz w:val="24"/>
          <w:szCs w:val="24"/>
        </w:rPr>
        <w:t>г</w:t>
      </w:r>
      <w:r w:rsidRPr="00722AFC">
        <w:rPr>
          <w:rFonts w:ascii="Times New Roman" w:hAnsi="Times New Roman"/>
          <w:sz w:val="24"/>
          <w:szCs w:val="24"/>
        </w:rPr>
        <w:t xml:space="preserve">) са сложени в три кутии (по две тежести във всяка). Сборът от тежестите в първата кутия е 9 </w:t>
      </w:r>
      <w:r w:rsidRPr="00722AFC">
        <w:rPr>
          <w:rFonts w:ascii="Times New Roman" w:hAnsi="Times New Roman"/>
          <w:i/>
          <w:sz w:val="24"/>
          <w:szCs w:val="24"/>
        </w:rPr>
        <w:t>г</w:t>
      </w:r>
      <w:r w:rsidRPr="00722AFC">
        <w:rPr>
          <w:rFonts w:ascii="Times New Roman" w:hAnsi="Times New Roman"/>
          <w:sz w:val="24"/>
          <w:szCs w:val="24"/>
        </w:rPr>
        <w:t xml:space="preserve">, а във втората – 8 </w:t>
      </w:r>
      <w:r w:rsidRPr="00722AFC">
        <w:rPr>
          <w:rFonts w:ascii="Times New Roman" w:hAnsi="Times New Roman"/>
          <w:i/>
          <w:sz w:val="24"/>
          <w:szCs w:val="24"/>
        </w:rPr>
        <w:t>г</w:t>
      </w:r>
      <w:r w:rsidRPr="00722AFC">
        <w:rPr>
          <w:rFonts w:ascii="Times New Roman" w:hAnsi="Times New Roman"/>
          <w:sz w:val="24"/>
          <w:szCs w:val="24"/>
        </w:rPr>
        <w:t>. Кои тежести са в третата кутия?</w:t>
      </w:r>
    </w:p>
    <w:p w:rsidR="005A3926" w:rsidRPr="00CA6785" w:rsidRDefault="005A3926" w:rsidP="00F973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A6785">
        <w:rPr>
          <w:rFonts w:ascii="Times New Roman" w:hAnsi="Times New Roman"/>
          <w:b/>
          <w:sz w:val="24"/>
          <w:szCs w:val="24"/>
        </w:rPr>
        <w:t>. Везн</w:t>
      </w:r>
      <w:r>
        <w:rPr>
          <w:rFonts w:ascii="Times New Roman" w:hAnsi="Times New Roman"/>
          <w:b/>
          <w:sz w:val="24"/>
          <w:szCs w:val="24"/>
        </w:rPr>
        <w:t>а</w:t>
      </w:r>
      <w:r w:rsidRPr="00CA6785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а</w:t>
      </w:r>
      <w:r w:rsidRPr="00CA6785">
        <w:rPr>
          <w:rFonts w:ascii="Times New Roman" w:hAnsi="Times New Roman"/>
          <w:b/>
          <w:sz w:val="24"/>
          <w:szCs w:val="24"/>
        </w:rPr>
        <w:t xml:space="preserve"> на Стефи</w:t>
      </w:r>
    </w:p>
    <w:p w:rsidR="005A3926" w:rsidRDefault="005A3926" w:rsidP="00F973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Стефи има 6 вида тежести с различна форма. Тя прилежно ги е подредила на рафта и отдолу е записала стойността на всяка, както е показано вляво.</w:t>
      </w:r>
      <w:r w:rsidRPr="004F1E18">
        <w:rPr>
          <w:noProof/>
          <w:lang w:eastAsia="bg-BG"/>
        </w:rPr>
        <w:t xml:space="preserve"> </w:t>
      </w:r>
    </w:p>
    <w:p w:rsidR="005A3926" w:rsidRDefault="005A3926" w:rsidP="00F973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w:pict>
          <v:group id="Group 420" o:spid="_x0000_s1118" style="position:absolute;left:0;text-align:left;margin-left:-10.25pt;margin-top:7.7pt;width:469.75pt;height:84pt;z-index:251660288" coordsize="5965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">
            <v:group id="Group 393" o:spid="_x0000_s1119" style="position:absolute;top:685;width:29959;height:8154" coordsize="29959,8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<v:group id="Group 392" o:spid="_x0000_s1120" style="position:absolute;width:29959;height:8153" coordsize="29959,8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<v:group id="Group 345" o:spid="_x0000_s1121" style="position:absolute;top:1524;width:29959;height:6438" coordsize="29959,6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group id="Group 342" o:spid="_x0000_s1122" style="position:absolute;left:1371;width:28588;height:6438" coordsize="28587,6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group id="Group 341" o:spid="_x0000_s1123" style="position:absolute;left:5334;width:22096;height:6438" coordsize="22096,6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<v:rect id="Rectangle 330" o:spid="_x0000_s1124" style="position:absolute;left:-2804;top:3032;width:6058;height:450;rotation:-9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D5r8A&#10;AADcAAAADwAAAGRycy9kb3ducmV2LnhtbERPy4rCMBTdD/gP4QruxrQjDFKNpQqCLoTxgetLc22L&#10;zU1NMlr/3iwEl4fznue9acWdnG8sK0jHCQji0uqGKwWn4/p7CsIHZI2tZVLwJA/5YvA1x0zbB+/p&#10;fgiViCHsM1RQh9BlUvqyJoN+bDviyF2sMxgidJXUDh8x3LTyJ0l+pcGGY0ONHa1qKq+Hf6PgWrjd&#10;eXrzGpfnYvXXb/U+Ra3UaNgXMxCB+vARv90brWAy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1APmvwAAANwAAAAPAAAAAAAAAAAAAAAAAJgCAABkcnMvZG93bnJl&#10;di54bWxQSwUGAAAAAAQABAD1AAAAhAMAAAAA&#10;" fillcolor="#5b9bd5" strokecolor="#41719c" strokeweight="1pt">
                        <v:shadow on="t" color="black" opacity="26214f" origin="-.5" offset="3pt,0"/>
                      </v:rect>
                      <v:rect id="Rectangle 334" o:spid="_x0000_s1125" style="position:absolute;left:8321;top:3108;width:6061;height:457;rotation:-9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F5cQA&#10;AADcAAAADwAAAGRycy9kb3ducmV2LnhtbESPzWrDMBCE74W8g9hAbo2cupTgRAmOIZAeCs0POS/W&#10;xjaxVq6k2O7bV4VCj8PMfMOst6NpRU/ON5YVLOYJCOLS6oYrBZfz/nkJwgdkja1lUvBNHrabydMa&#10;M20HPlJ/CpWIEPYZKqhD6DIpfVmTQT+3HXH0btYZDFG6SmqHQ4SbVr4kyZs02HBcqLGjoqbyfnoY&#10;BffcfVyXX17j7poXn+O7Pi5QKzWbjvkKRKAx/If/2getIE1f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BeXEAAAA3AAAAA8AAAAAAAAAAAAAAAAAmAIAAGRycy9k&#10;b3ducmV2LnhtbFBLBQYAAAAABAAEAPUAAACJAwAAAAA=&#10;" fillcolor="#5b9bd5" strokecolor="#41719c" strokeweight="1pt">
                        <v:shadow on="t" color="black" opacity="26214f" origin="-.5" offset="3pt,0"/>
                      </v:rect>
                      <v:rect id="Rectangle 335" o:spid="_x0000_s1126" style="position:absolute;left:11750;top:3108;width:6061;height:457;rotation:-9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gfsQA&#10;AADcAAAADwAAAGRycy9kb3ducmV2LnhtbESPzWrDMBCE74W8g9hAbo2cmpbgRAmOIZAeCs0POS/W&#10;xjaxVq6k2O7bV4VCj8PMfMOst6NpRU/ON5YVLOYJCOLS6oYrBZfz/nkJwgdkja1lUvBNHrabydMa&#10;M20HPlJ/CpWIEPYZKqhD6DIpfVmTQT+3HXH0btYZDFG6SmqHQ4SbVr4kyZs02HBcqLGjoqbyfnoY&#10;BffcfVyXX17j7poXn+O7Pi5QKzWbjvkKRKAx/If/2getIE1f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joH7EAAAA3AAAAA8AAAAAAAAAAAAAAAAAmAIAAGRycy9k&#10;b3ducmV2LnhtbFBLBQYAAAAABAAEAPUAAACJAwAAAAA=&#10;" fillcolor="#5b9bd5" strokecolor="#41719c" strokeweight="1pt">
                        <v:shadow on="t" color="black" opacity="26214f" origin="-.5" offset="3pt,0"/>
                      </v:rect>
                      <v:rect id="Rectangle 336" o:spid="_x0000_s1127" style="position:absolute;left:15256;top:3184;width:6057;height:451;rotation:-9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E+CcQA&#10;AADcAAAADwAAAGRycy9kb3ducmV2LnhtbESPzWrDMBCE74W8g9hAb42cGkxwLRs3UGgPhfyUnBdr&#10;axtbK1dSE/ftq0Agx2FmvmGKajajOJPzvWUF61UCgrixuudWwdfx7WkDwgdkjaNlUvBHHqpy8VBg&#10;ru2F93Q+hFZECPscFXQhTLmUvunIoF/ZiTh639YZDFG6VmqHlwg3o3xOkkwa7DkudDjRtqNmOPwa&#10;BUPtPk+bH6/x9VRvd/OH3q9RK/W4nOsXEIHmcA/f2u9aQZpmcD0Tj4A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PgnEAAAA3AAAAA8AAAAAAAAAAAAAAAAAmAIAAGRycy9k&#10;b3ducmV2LnhtbFBLBQYAAAAABAAEAPUAAACJAwAAAAA=&#10;" fillcolor="#5b9bd5" strokecolor="#41719c" strokeweight="1pt">
                        <v:shadow on="t" color="black" opacity="26214f" origin="-.5" offset="3pt,0"/>
                      </v:rect>
                      <v:rect id="Rectangle 337" o:spid="_x0000_s1128" style="position:absolute;left:4588;top:2879;width:6058;height:451;rotation:-9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bksQA&#10;AADcAAAADwAAAGRycy9kb3ducmV2LnhtbESPzWrDMBCE74W8g9hAbo2cGtrgRAmOIZAeCs0POS/W&#10;xjaxVq6k2O7bV4VCj8PMfMOst6NpRU/ON5YVLOYJCOLS6oYrBZfz/nkJwgdkja1lUvBNHrabydMa&#10;M20HPlJ/CpWIEPYZKqhD6DIpfVmTQT+3HXH0btYZDFG6SmqHQ4SbVr4kyas02HBcqLGjoqbyfnoY&#10;BffcfVyXX17j7poXn+O7Pi5QKzWbjvkKRKAx/If/2getIE3f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9m5LEAAAA3AAAAA8AAAAAAAAAAAAAAAAAmAIAAGRycy9k&#10;b3ducmV2LnhtbFBLBQYAAAAABAAEAPUAAACJAwAAAAA=&#10;" fillcolor="#5b9bd5" strokecolor="#41719c" strokeweight="1pt">
                        <v:shadow on="t" color="black" opacity="26214f" origin="-.5" offset="3pt,0"/>
                      </v:rect>
                      <v:rect id="Rectangle 338" o:spid="_x0000_s1129" style="position:absolute;left:778;top:2803;width:6057;height:451;rotation:-9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P4L8A&#10;AADcAAAADwAAAGRycy9kb3ducmV2LnhtbERPy4rCMBTdD/gP4QruxrQjDFKNpQqCLoTxgetLc22L&#10;zU1NMlr/3iwEl4fznue9acWdnG8sK0jHCQji0uqGKwWn4/p7CsIHZI2tZVLwJA/5YvA1x0zbB+/p&#10;fgiViCHsM1RQh9BlUvqyJoN+bDviyF2sMxgidJXUDh8x3LTyJ0l+pcGGY0ONHa1qKq+Hf6PgWrjd&#10;eXrzGpfnYvXXb/U+Ra3UaNgXMxCB+vARv90brWAy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og/gvwAAANwAAAAPAAAAAAAAAAAAAAAAAJgCAABkcnMvZG93bnJl&#10;di54bWxQSwUGAAAAAAQABAD1AAAAhAMAAAAA&#10;" fillcolor="#5b9bd5" strokecolor="#41719c" strokeweight="1pt">
                        <v:shadow on="t" color="black" opacity="26214f" origin="-.5" offset="3pt,0"/>
                      </v:rect>
                      <v:rect id="Rectangle 339" o:spid="_x0000_s1130" style="position:absolute;left:18837;top:3032;width:6061;height:457;rotation:-9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qe8IA&#10;AADcAAAADwAAAGRycy9kb3ducmV2LnhtbESPT4vCMBTE7wt+h/AEb2uqgmg1ShUEPQj+w/OjebbF&#10;5qUmUbvffiMs7HGYmd8w82VravEi5yvLCgb9BARxbnXFhYLLefM9AeEDssbaMin4IQ/LRedrjqm2&#10;bz7S6xQKESHsU1RQhtCkUvq8JIO+bxvi6N2sMxiidIXUDt8Rbmo5TJKxNFhxXCixoXVJ+f30NAru&#10;mdtfJw+vcXXN1od2p48D1Er1um02AxGoDf/hv/ZWKxiNpvA5E4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qp7wgAAANwAAAAPAAAAAAAAAAAAAAAAAJgCAABkcnMvZG93&#10;bnJldi54bWxQSwUGAAAAAAQABAD1AAAAhwMAAAAA&#10;" fillcolor="#5b9bd5" strokecolor="#41719c" strokeweight="1pt">
                        <v:shadow on="t" color="black" opacity="26214f" origin="-.5" offset="3pt,0"/>
                      </v:rect>
                    </v:group>
                    <v:group id="Group 340" o:spid="_x0000_s1131" style="position:absolute;top:685;width:28587;height:5633" coordorigin=",-304" coordsize="28587,5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<v:rect id="Rectangle 331" o:spid="_x0000_s1132" style="position:absolute;left:152;top:4876;width:28435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n7UsUA&#10;AADcAAAADwAAAGRycy9kb3ducmV2LnhtbESPT2vCQBTE7wW/w/IEb7pJQ0VSVwlCQfBg/YPU2yP7&#10;moRm38bsGuO3dwWhx2FmfsPMl72pRUetqywriCcRCOLc6ooLBcfD13gGwnlkjbVlUnAnB8vF4G2O&#10;qbY33lG394UIEHYpKii9b1IpXV6SQTexDXHwfm1r0AfZFlK3eAtwU8v3KJpKgxWHhRIbWpWU/+2v&#10;RsE5iaNz1uTdZXPcfhSnb/zZZVOlRsM++wThqff/4Vd7rRUkSQz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+ftSxQAAANwAAAAPAAAAAAAAAAAAAAAAAJgCAABkcnMv&#10;ZG93bnJldi54bWxQSwUGAAAAAAQABAD1AAAAigMAAAAA&#10;" fillcolor="#5b9bd5" strokecolor="#41719c" strokeweight="1pt">
                        <v:shadow on="t" type="perspective" color="black" opacity="27525f" origin="-.5" offset="1.3512mm,1.1338mm" matrix="68813f,,,68813f"/>
                      </v:rect>
                      <v:rect id="Rectangle 332" o:spid="_x0000_s1133" style="position:absolute;left:152;top:-304;width:28435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lJcUA&#10;AADcAAAADwAAAGRycy9kb3ducmV2LnhtbESPQYvCMBSE74L/ITzBm6ZaVpZqlCIICx52dUX09mie&#10;bbF5qU22dv+9EQSPw8x8wyxWnalES40rLSuYjCMQxJnVJecKDr+b0ScI55E1VpZJwT85WC37vQUm&#10;2t55R+3e5yJA2CWooPC+TqR0WUEG3djWxMG72MagD7LJpW7wHuCmktMomkmDJYeFAmtaF5Rd939G&#10;wTmeROe0ztrb9vD9kR9/8LRLZ0oNB106B+Gp8+/wq/2lFcTxF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2UlxQAAANwAAAAPAAAAAAAAAAAAAAAAAJgCAABkcnMv&#10;ZG93bnJldi54bWxQSwUGAAAAAAQABAD1AAAAigMAAAAA&#10;" fillcolor="#5b9bd5" strokecolor="#41719c" strokeweight="1pt">
                        <v:shadow on="t" type="perspective" color="black" opacity="27525f" origin="-.5" offset="1.3512mm,1.1338mm" matrix="68813f,,,68813f"/>
                      </v:rect>
                      <v:rect id="Rectangle 333" o:spid="_x0000_s1134" style="position:absolute;top:2362;width:28435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AvsYA&#10;AADcAAAADwAAAGRycy9kb3ducmV2LnhtbESPQWvCQBSE7wX/w/IEb83GhgZJXSUUCoKHNhqk3h7Z&#10;ZxLMvk2za0z/fbdQ6HGYmW+Y9XYynRhpcK1lBcsoBkFcWd1yraA8vj2uQDiPrLGzTAq+ycF2M3tY&#10;Y6btnQsaD74WAcIuQwWN930mpasaMugi2xMH72IHgz7IoZZ6wHuAm04+xXEqDbYcFhrs6bWh6nq4&#10;GQXnZBmf874av/bl+3N9+sDPIk+VWsyn/AWEp8n/h//aO60gSRL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fAvsYAAADcAAAADwAAAAAAAAAAAAAAAACYAgAAZHJz&#10;L2Rvd25yZXYueG1sUEsFBgAAAAAEAAQA9QAAAIsDAAAAAA==&#10;" fillcolor="#5b9bd5" strokecolor="#41719c" strokeweight="1pt">
                        <v:shadow on="t" type="perspective" color="black" opacity="27525f" origin="-.5" offset="1.3512mm,1.1338mm" matrix="68813f,,,68813f"/>
                      </v:rect>
                    </v:group>
                  </v:group>
                  <v:shape id="Text Box 343" o:spid="_x0000_s1135" type="#_x0000_t202" style="position:absolute;left:990;top:762;width:6325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DV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oQ1XHAAAA3AAAAA8AAAAAAAAAAAAAAAAAmAIAAGRy&#10;cy9kb3ducmV2LnhtbFBLBQYAAAAABAAEAPUAAACMAwAAAAA=&#10;" filled="f" stroked="f" strokeweight=".5pt">
                    <v:textbox>
                      <w:txbxContent>
                        <w:p w:rsidR="005A3926" w:rsidRPr="00471BAD" w:rsidRDefault="005A3926" w:rsidP="00F97395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471BAD">
                            <w:rPr>
                              <w:rFonts w:ascii="Times New Roman" w:hAnsi="Times New Roman"/>
                            </w:rPr>
                            <w:t>тежест</w:t>
                          </w:r>
                        </w:p>
                      </w:txbxContent>
                    </v:textbox>
                  </v:shape>
                  <v:shape id="Text Box 344" o:spid="_x0000_s1136" type="#_x0000_t202" style="position:absolute;top:3352;width:7315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    <v:textbox>
                      <w:txbxContent>
                        <w:p w:rsidR="005A3926" w:rsidRPr="00471BAD" w:rsidRDefault="005A3926" w:rsidP="00F9739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стойност</w:t>
                          </w:r>
                        </w:p>
                      </w:txbxContent>
                    </v:textbox>
                  </v:shape>
                </v:group>
                <v:group id="Group 352" o:spid="_x0000_s1137" style="position:absolute;left:7315;width:21558;height:3200" coordsize="21558,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Text Box 346" o:spid="_x0000_s1138" type="#_x0000_t202" style="position:absolute;top:152;width:3352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gz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DNxQAAANwAAAAPAAAAAAAAAAAAAAAAAJgCAABkcnMv&#10;ZG93bnJldi54bWxQSwUGAAAAAAQABAD1AAAAigMAAAAA&#10;" filled="f" stroked="f" strokeweight=".5pt">
                    <v:textbox>
                      <w:txbxContent>
                        <w:p w:rsidR="005A3926" w:rsidRPr="00471BAD" w:rsidRDefault="005A3926" w:rsidP="00F9739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471BAD">
                            <w:rPr>
                              <w:rFonts w:ascii="Times New Roman" w:hAnsi="Times New Roman"/>
                              <w:b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347" o:spid="_x0000_s1139" type="#_x0000_t202" style="position:absolute;left:3505;top:76;width:3352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  <v:textbox>
                      <w:txbxContent>
                        <w:p w:rsidR="005A3926" w:rsidRPr="00471BAD" w:rsidRDefault="005A3926" w:rsidP="00F9739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Б</w:t>
                          </w:r>
                        </w:p>
                      </w:txbxContent>
                    </v:textbox>
                  </v:shape>
                  <v:shape id="Text Box 348" o:spid="_x0000_s1140" type="#_x0000_t202" style="position:absolute;left:7467;top:76;width:334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RJM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rX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NEkwgAAANwAAAAPAAAAAAAAAAAAAAAAAJgCAABkcnMvZG93&#10;bnJldi54bWxQSwUGAAAAAAQABAD1AAAAhwMAAAAA&#10;" filled="f" stroked="f" strokeweight=".5pt">
                    <v:textbox>
                      <w:txbxContent>
                        <w:p w:rsidR="005A3926" w:rsidRPr="00471BAD" w:rsidRDefault="005A3926" w:rsidP="00F97395">
                          <w:pPr>
                            <w:jc w:val="both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349" o:spid="_x0000_s1141" type="#_x0000_t202" style="position:absolute;left:10972;top:76;width:334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0v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M4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dL/HAAAA3AAAAA8AAAAAAAAAAAAAAAAAmAIAAGRy&#10;cy9kb3ducmV2LnhtbFBLBQYAAAAABAAEAPUAAACMAwAAAAA=&#10;" filled="f" stroked="f" strokeweight=".5pt">
                    <v:textbox>
                      <w:txbxContent>
                        <w:p w:rsidR="005A3926" w:rsidRPr="00471BAD" w:rsidRDefault="005A3926" w:rsidP="00F9739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350" o:spid="_x0000_s1142" type="#_x0000_t202" style="position:absolute;left:14782;width:334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L/8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jS//EAAAA3AAAAA8AAAAAAAAAAAAAAAAAmAIAAGRycy9k&#10;b3ducmV2LnhtbFBLBQYAAAAABAAEAPUAAACJAwAAAAA=&#10;" filled="f" stroked="f" strokeweight=".5pt">
                    <v:textbox>
                      <w:txbxContent>
                        <w:p w:rsidR="005A3926" w:rsidRPr="00471BAD" w:rsidRDefault="005A3926" w:rsidP="00F9739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351" o:spid="_x0000_s1143" type="#_x0000_t202" style="position:absolute;left:18211;top:76;width:334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uZ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7mTHAAAA3AAAAA8AAAAAAAAAAAAAAAAAmAIAAGRy&#10;cy9kb3ducmV2LnhtbFBLBQYAAAAABAAEAPUAAACMAwAAAAA=&#10;" filled="f" stroked="f" strokeweight=".5pt">
                    <v:textbox>
                      <w:txbxContent>
                        <w:p w:rsidR="005A3926" w:rsidRPr="00471BAD" w:rsidRDefault="005A3926" w:rsidP="00F9739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391" o:spid="_x0000_s1144" style="position:absolute;left:6934;top:5029;width:23012;height:3124" coordsize="23012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Text Box 378" o:spid="_x0000_s1145" type="#_x0000_t202" style="position:absolute;width:3886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mc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uZwgAAANwAAAAPAAAAAAAAAAAAAAAAAJgCAABkcnMvZG93&#10;bnJldi54bWxQSwUGAAAAAAQABAD1AAAAhwMAAAAA&#10;" filled="f" stroked="f" strokeweight=".5pt">
                    <v:textbox>
                      <w:txbxContent>
                        <w:p w:rsidR="005A3926" w:rsidRPr="00471BAD" w:rsidRDefault="005A3926" w:rsidP="00F9739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1 г</w:t>
                          </w:r>
                        </w:p>
                      </w:txbxContent>
                    </v:textbox>
                  </v:shape>
                  <v:shape id="Text Box 379" o:spid="_x0000_s1146" type="#_x0000_t202" style="position:absolute;left:3581;top:76;width:3861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+As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F8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svgLHAAAA3AAAAA8AAAAAAAAAAAAAAAAAmAIAAGRy&#10;cy9kb3ducmV2LnhtbFBLBQYAAAAABAAEAPUAAACMAwAAAAA=&#10;" filled="f" stroked="f" strokeweight=".5pt">
                    <v:textbox>
                      <w:txbxContent>
                        <w:p w:rsidR="005A3926" w:rsidRPr="00471BAD" w:rsidRDefault="005A3926" w:rsidP="00F9739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2 г</w:t>
                          </w:r>
                        </w:p>
                      </w:txbxContent>
                    </v:textbox>
                  </v:shape>
                  <v:shape id="Text Box 380" o:spid="_x0000_s1147" type="#_x0000_t202" style="position:absolute;left:7467;top:76;width:4039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nuMQA&#10;AADcAAAADwAAAGRycy9kb3ducmV2LnhtbERPTWvCQBC9F/wPywi9NRsVS4hZRQJSKe1B68XbmB2T&#10;YHY2ZrdJ6q/vHgo9Pt53thlNI3rqXG1ZwSyKQRAXVtdcKjh97V4SEM4ja2wsk4IfcrBZT54yTLUd&#10;+ED90ZcihLBLUUHlfZtK6YqKDLrItsSBu9rOoA+wK6XucAjhppHzOH6VBmsODRW2lFdU3I7fRsF7&#10;vvvEw2VukkeTv31ct+39dF4q9TwdtysQnkb/L/5z77WCRR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Z7jEAAAA3AAAAA8AAAAAAAAAAAAAAAAAmAIAAGRycy9k&#10;b3ducmV2LnhtbFBLBQYAAAAABAAEAPUAAACJAwAAAAA=&#10;" filled="f" stroked="f" strokeweight=".5pt">
                    <v:textbox>
                      <w:txbxContent>
                        <w:p w:rsidR="005A3926" w:rsidRPr="00471BAD" w:rsidRDefault="005A3926" w:rsidP="00F97395">
                          <w:pPr>
                            <w:jc w:val="both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5 г</w:t>
                          </w:r>
                        </w:p>
                      </w:txbxContent>
                    </v:textbox>
                  </v:shape>
                  <v:shape id="Text Box 381" o:spid="_x0000_s1148" type="#_x0000_t202" style="position:absolute;left:11125;top:76;width:3855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CI8YA&#10;AADcAAAADwAAAGRycy9kb3ducmV2LnhtbESPQWvCQBSE70L/w/IKvelGiyWkriIBaSl6SPTS22v2&#10;mYTuvk2zW0399a5Q8DjMzDfMYjVYI07U+9axgukkAUFcOd1yreCw34xTED4gazSOScEfeVgtH0YL&#10;zLQ7c0GnMtQiQthnqKAJocuk9FVDFv3EdcTRO7reYoiyr6Xu8Rzh1shZkrxIiy3HhQY7yhuqvstf&#10;q+Aj3+yw+JrZ9GLyt+1x3f0cPudKPT0O61cQgYZwD/+337WC5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/CI8YAAADcAAAADwAAAAAAAAAAAAAAAACYAgAAZHJz&#10;L2Rvd25yZXYueG1sUEsFBgAAAAAEAAQA9QAAAIsDAAAAAA==&#10;" filled="f" stroked="f" strokeweight=".5pt">
                    <v:textbox>
                      <w:txbxContent>
                        <w:p w:rsidR="005A3926" w:rsidRPr="00471BAD" w:rsidRDefault="005A3926" w:rsidP="00F9739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6 г</w:t>
                          </w:r>
                        </w:p>
                      </w:txbxContent>
                    </v:textbox>
                  </v:shape>
                  <v:shape id="Text Box 382" o:spid="_x0000_s1149" type="#_x0000_t202" style="position:absolute;left:14249;top:76;width:5105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cVM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XpM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dXFTHAAAA3AAAAA8AAAAAAAAAAAAAAAAAmAIAAGRy&#10;cy9kb3ducmV2LnhtbFBLBQYAAAAABAAEAPUAAACMAwAAAAA=&#10;" filled="f" stroked="f" strokeweight=".5pt">
                    <v:textbox>
                      <w:txbxContent>
                        <w:p w:rsidR="005A3926" w:rsidRPr="00471BAD" w:rsidRDefault="005A3926" w:rsidP="00F9739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10 г</w:t>
                          </w:r>
                        </w:p>
                      </w:txbxContent>
                    </v:textbox>
                  </v:shape>
                  <v:shape id="Text Box 383" o:spid="_x0000_s1150" type="#_x0000_t202" style="position:absolute;left:17754;top:76;width:525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5z8UA&#10;AADcAAAADwAAAGRycy9kb3ducmV2LnhtbESPT4vCMBTE7wt+h/AEb2uqslKqUaQgK8t68M/F27N5&#10;tsXmpTZZ7frpjSB4HGbmN8x03ppKXKlxpWUFg34EgjizuuRcwX63/IxBOI+ssbJMCv7JwXzW+Zhi&#10;ou2NN3Td+lwECLsEFRTe14mULivIoOvbmjh4J9sY9EE2udQN3gLcVHIYRWNpsOSwUGBNaUHZeftn&#10;FPykyzVujkMT36v0+/e0qC/7w5dSvW67mIDw1Pp3+NVeaQWj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fnPxQAAANwAAAAPAAAAAAAAAAAAAAAAAJgCAABkcnMv&#10;ZG93bnJldi54bWxQSwUGAAAAAAQABAD1AAAAigMAAAAA&#10;" filled="f" stroked="f" strokeweight=".5pt">
                    <v:textbox>
                      <w:txbxContent>
                        <w:p w:rsidR="005A3926" w:rsidRPr="00471BAD" w:rsidRDefault="005A3926" w:rsidP="00F9739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15 г</w:t>
                          </w:r>
                        </w:p>
                      </w:txbxContent>
                    </v:textbox>
                  </v:shape>
                </v:group>
              </v:group>
              <v:group id="Group 384" o:spid="_x0000_s1151" style="position:absolute;left:7239;top:1981;width:21634;height:3276" coordorigin=",-381" coordsize="21634,3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<v:shape id="Text Box 385" o:spid="_x0000_s1152" type="#_x0000_t202" style="position:absolute;top:-152;width:3352;height:30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    <v:textbox>
                    <w:txbxContent>
                      <w:p w:rsidR="005A3926" w:rsidRPr="00360CF7" w:rsidRDefault="005A3926" w:rsidP="00F97395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60CF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☼</w:t>
                        </w:r>
                      </w:p>
                    </w:txbxContent>
                  </v:textbox>
                </v:shape>
                <v:shape id="Text Box 386" o:spid="_x0000_s1153" type="#_x0000_t202" style="position:absolute;left:3505;top:-381;width:3352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aV8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lpXxQAAANwAAAAPAAAAAAAAAAAAAAAAAJgCAABkcnMv&#10;ZG93bnJldi54bWxQSwUGAAAAAAQABAD1AAAAigMAAAAA&#10;" filled="f" stroked="f" strokeweight=".5pt">
                  <v:textbox>
                    <w:txbxContent>
                      <w:p w:rsidR="005A3926" w:rsidRPr="006D2ABB" w:rsidRDefault="005A3926" w:rsidP="00F97395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6D2ABB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☻</w:t>
                        </w:r>
                      </w:p>
                    </w:txbxContent>
                  </v:textbox>
                </v:shape>
                <v:shape id="Text Box 387" o:spid="_x0000_s1154" type="#_x0000_t202" style="position:absolute;left:7467;top:-304;width:3347;height:30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/zMcA&#10;AADcAAAADwAAAGRycy9kb3ducmV2LnhtbESPzWvCQBTE70L/h+UVetNNL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/8zHAAAA3AAAAA8AAAAAAAAAAAAAAAAAmAIAAGRy&#10;cy9kb3ducmV2LnhtbFBLBQYAAAAABAAEAPUAAACMAwAAAAA=&#10;" filled="f" stroked="f" strokeweight=".5pt">
                  <v:textbox>
                    <w:txbxContent>
                      <w:p w:rsidR="005A3926" w:rsidRPr="006D2ABB" w:rsidRDefault="005A3926" w:rsidP="00F97395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D2AB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֎</w:t>
                        </w:r>
                      </w:p>
                    </w:txbxContent>
                  </v:textbox>
                </v:shape>
                <v:shape id="Text Box 388" o:spid="_x0000_s1155" type="#_x0000_t202" style="position:absolute;left:10972;top:-381;width:334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rvsQA&#10;AADcAAAADwAAAGRycy9kb3ducmV2LnhtbERPTWvCQBC9F/wPywi9NRsVS4hZRQJSKe1B68XbmB2T&#10;YHY2ZrdJ6q/vHgo9Pt53thlNI3rqXG1ZwSyKQRAXVtdcKjh97V4SEM4ja2wsk4IfcrBZT54yTLUd&#10;+ED90ZcihLBLUUHlfZtK6YqKDLrItsSBu9rOoA+wK6XucAjhppHzOH6VBmsODRW2lFdU3I7fRsF7&#10;vvvEw2VukkeTv31ct+39dF4q9TwdtysQnkb/L/5z77WCRR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1a77EAAAA3AAAAA8AAAAAAAAAAAAAAAAAmAIAAGRycy9k&#10;b3ducmV2LnhtbFBLBQYAAAAABAAEAPUAAACJAwAAAAA=&#10;" filled="f" stroked="f" strokeweight=".5pt">
                  <v:textbox>
                    <w:txbxContent>
                      <w:p w:rsidR="005A3926" w:rsidRPr="006D2ABB" w:rsidRDefault="005A3926" w:rsidP="00F97395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6D2ABB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▼</w:t>
                        </w:r>
                      </w:p>
                    </w:txbxContent>
                  </v:textbox>
                </v:shape>
                <v:shape id="Text Box 389" o:spid="_x0000_s1156" type="#_x0000_t202" style="position:absolute;left:14401;top:-152;width:3347;height:30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OJ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OJcYAAADcAAAADwAAAAAAAAAAAAAAAACYAgAAZHJz&#10;L2Rvd25yZXYueG1sUEsFBgAAAAAEAAQA9QAAAIsDAAAAAA==&#10;" filled="f" stroked="f" strokeweight=".5pt">
                  <v:textbox>
                    <w:txbxContent>
                      <w:p w:rsidR="005A3926" w:rsidRPr="006D2ABB" w:rsidRDefault="005A3926" w:rsidP="00F97395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D2AB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ↂ</w:t>
                        </w:r>
                      </w:p>
                    </w:txbxContent>
                  </v:textbox>
                </v:shape>
                <v:shape id="Text Box 390" o:spid="_x0000_s1157" type="#_x0000_t202" style="position:absolute;left:18288;top:228;width:3346;height: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xZc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hN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xZcMAAADcAAAADwAAAAAAAAAAAAAAAACYAgAAZHJzL2Rv&#10;d25yZXYueG1sUEsFBgAAAAAEAAQA9QAAAIgDAAAAAA==&#10;" filled="f" stroked="f" strokeweight=".5pt">
                  <v:textbox>
                    <w:txbxContent>
                      <w:p w:rsidR="005A3926" w:rsidRPr="006D2ABB" w:rsidRDefault="005A3926" w:rsidP="00F97395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D2AB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▀</w:t>
                        </w:r>
                      </w:p>
                    </w:txbxContent>
                  </v:textbox>
                </v:shape>
              </v:group>
            </v:group>
            <v:group id="Group 419" o:spid="_x0000_s1158" style="position:absolute;left:34671;width:24987;height:10668" coordsize="24987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<v:group id="Group 401" o:spid="_x0000_s1159" style="position:absolute;left:1219;width:23546;height:10204" coordsize="23545,10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group id="Group 399" o:spid="_x0000_s1160" style="position:absolute;width:23545;height:10204" coordsize="23545,10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rect id="Rectangle 394" o:spid="_x0000_s1161" style="position:absolute;top:6096;width:9982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7hMcA&#10;AADcAAAADwAAAGRycy9kb3ducmV2LnhtbESPQWvCQBSE7wX/w/IKvZlNbW2T1FWkIFREbNWLt2f2&#10;NQlm34bsVqO/3hWEHoeZ+YYZTTpTiyO1rrKs4DmKQRDnVldcKNhuZv0EhPPIGmvLpOBMDibj3sMI&#10;M21P/EPHtS9EgLDLUEHpfZNJ6fKSDLrINsTB+7WtQR9kW0jd4inATS0HcfwmDVYcFkps6LOk/LD+&#10;MwrS72Sl6/2uWVSz+XC5e9/MfX5R6umxm36A8NT5//C9/aUVvKSvcDsTjoA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oe4THAAAA3AAAAA8AAAAAAAAAAAAAAAAAmAIAAGRy&#10;cy9kb3ducmV2LnhtbFBLBQYAAAAABAAEAPUAAACMAwAAAAA=&#10;" fillcolor="#d9d9d9" strokecolor="windowText" strokeweight="1pt"/>
                  <v:rect id="Rectangle 395" o:spid="_x0000_s1162" style="position:absolute;left:13563;top:9753;width:9982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TeH8YA&#10;AADcAAAADwAAAGRycy9kb3ducmV2LnhtbESPT4vCMBTE74LfITzBm6auuGo1yiIIyiK7/rl4ezbP&#10;tti8lCZq3U9vFgSPw8z8hpnOa1OIG1Uut6yg141AECdW55wqOOyXnREI55E1FpZJwYMczGfNxhRj&#10;be+8pdvOpyJA2MWoIPO+jKV0SUYGXdeWxME728qgD7JKpa7wHuCmkB9R9CkN5hwWMixpkVFy2V2N&#10;gvHv6EcXp2P5nS/Xg81xuF/75E+pdqv+moDwVPt3+NVeaQX98QD+z4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TeH8YAAADcAAAADwAAAAAAAAAAAAAAAACYAgAAZHJz&#10;L2Rvd25yZXYueG1sUEsFBgAAAAAEAAQA9QAAAIsDAAAAAA==&#10;" fillcolor="#d9d9d9" strokecolor="windowText" strokeweight="1pt"/>
                  <v:line id="Straight Connector 396" o:spid="_x0000_s1163" style="position:absolute;visibility:visible" from="4800,0" to="18516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UlMQAAADcAAAADwAAAGRycy9kb3ducmV2LnhtbESPQYvCMBSE78L+h/AWvGm6ClKrUVxh&#10;YQ8e1Hrx9myebbF5KUm09d8bYWGPw8x8wyzXvWnEg5yvLSv4GicgiAuray4VnPKfUQrCB2SNjWVS&#10;8CQP69XHYImZth0f6HEMpYgQ9hkqqEJoMyl9UZFBP7YtcfSu1hkMUbpSaoddhJtGTpJkJg3WHBcq&#10;bGlbUXE73o2CXVp26eF83ocuvUy+8+KUu2ei1PCz3yxABOrDf/iv/asVTOczeJ+JR0C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xVSUxAAAANwAAAAPAAAAAAAAAAAA&#10;AAAAAKECAABkcnMvZG93bnJldi54bWxQSwUGAAAAAAQABAD5AAAAkgMAAAAA&#10;" strokecolor="windowText" strokeweight=".5pt">
                    <v:stroke joinstyle="miter"/>
                  </v:line>
                  <v:line id="Straight Connector 397" o:spid="_x0000_s1164" style="position:absolute;visibility:visible" from="18516,4114" to="18516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nxD8UAAADcAAAADwAAAGRycy9kb3ducmV2LnhtbESPQWvCQBSE7wX/w/IEb82mCm2aZhUt&#10;CB48qPHi7TX7moRm34bdrYn/3i0IPQ4z8w1TrEbTiSs531pW8JKkIIgrq1uuFZzL7XMGwgdkjZ1l&#10;UnAjD6vl5KnAXNuBj3Q9hVpECPscFTQh9LmUvmrIoE9sTxy9b+sMhihdLbXDIcJNJ+dp+ioNthwX&#10;Guzps6Hq5/RrFOyzesiOl8shDNnXfFNW59LdUqVm03H9ASLQGP7Dj/ZOK1i8v8Hf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nxD8UAAADcAAAADwAAAAAAAAAA&#10;AAAAAAChAgAAZHJzL2Rvd25yZXYueG1sUEsFBgAAAAAEAAQA+QAAAJMDAAAAAA==&#10;" strokecolor="windowText" strokeweight=".5pt">
                    <v:stroke joinstyle="miter"/>
                  </v:line>
                  <v:line id="Straight Connector 398" o:spid="_x0000_s1165" style="position:absolute;visibility:visible" from="4876,76" to="4876,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ZlfcEAAADcAAAADwAAAGRycy9kb3ducmV2LnhtbERPTYvCMBC9C/sfwix403QVpHaN4goL&#10;e/CgthdvYzPbFptJSaKt/94cBI+P973aDKYVd3K+sazga5qAIC6tbrhSUOS/kxSED8gaW8uk4EEe&#10;NuuP0QozbXs+0v0UKhFD2GeooA6hy6T0ZU0G/dR2xJH7t85giNBVUjvsY7hp5SxJFtJgw7Ghxo52&#10;NZXX080o2KdVnx7P50Po08vsJy+L3D0Spcafw/YbRKAhvMUv959WMF/GtfFMPAJ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FmV9wQAAANwAAAAPAAAAAAAAAAAAAAAA&#10;AKECAABkcnMvZG93bnJldi54bWxQSwUGAAAAAAQABAD5AAAAjwMAAAAA&#10;" strokecolor="windowText" strokeweight=".5pt">
                    <v:stroke joinstyle="miter"/>
                  </v:line>
                </v:group>
                <v:line id="Straight Connector 400" o:spid="_x0000_s1166" style="position:absolute;flip:x;visibility:visible" from="11734,0" to="1173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92LwAAADcAAAADwAAAGRycy9kb3ducmV2LnhtbERPSwrCMBDdC94hjOBGNFFEpBpFBEVx&#10;5W8/NGNbbCaliVo9vVkILh/vP182thRPqn3hWMNwoEAQp84UnGm4nDf9KQgfkA2WjknDmzwsF+3W&#10;HBPjXnyk5ylkIoawT1BDHkKVSOnTnCz6gauII3dztcUQYZ1JU+MrhttSjpSaSIsFx4YcK1rnlN5P&#10;D6vBO3XoXSkU257z44va7j9Ds9e622lWMxCBmvAX/9w7o2Gs4vx4Jh4Bufg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Vk92LwAAADcAAAADwAAAAAAAAAAAAAAAAChAgAA&#10;ZHJzL2Rvd25yZXYueG1sUEsFBgAAAAAEAAQA+QAAAIoDAAAAAA==&#10;" strokecolor="windowText" strokeweight="3pt">
                  <v:stroke joinstyle="miter"/>
                </v:line>
              </v:group>
              <v:group id="Group 418" o:spid="_x0000_s1167" style="position:absolute;top:1600;width:10661;height:5181" coordsize="10661,5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<v:group id="Group 417" o:spid="_x0000_s1168" style="position:absolute;left:3200;top:1752;width:7461;height:3353" coordsize="7461,3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Text Box 404" o:spid="_x0000_s1169" type="#_x0000_t202" style="position:absolute;left:4114;width:334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vhMYA&#10;AADcAAAADwAAAGRycy9kb3ducmV2LnhtbESPQWvCQBSE7wX/w/IK3uqmY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GvhMYAAADcAAAADwAAAAAAAAAAAAAAAACYAgAAZHJz&#10;L2Rvd25yZXYueG1sUEsFBgAAAAAEAAQA9QAAAIsDAAAAAA==&#10;" filled="f" stroked="f" strokeweight=".5pt">
                    <v:textbox>
                      <w:txbxContent>
                        <w:p w:rsidR="005A3926" w:rsidRPr="006D2ABB" w:rsidRDefault="005A3926" w:rsidP="00F97395">
                          <w:pPr>
                            <w:jc w:val="both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6D2ABB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֎</w:t>
                          </w:r>
                        </w:p>
                      </w:txbxContent>
                    </v:textbox>
                  </v:shape>
                  <v:shape id="Text Box 406" o:spid="_x0000_s1170" type="#_x0000_t202" style="position:absolute;left:2133;top:76;width:334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UaMcA&#10;AADcAAAADwAAAGRycy9kb3ducmV2LnhtbESPS2vDMBCE74X8B7GF3hq5o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flGjHAAAA3AAAAA8AAAAAAAAAAAAAAAAAmAIAAGRy&#10;cy9kb3ducmV2LnhtbFBLBQYAAAAABAAEAPUAAACMAwAAAAA=&#10;" filled="f" stroked="f" strokeweight=".5pt">
                    <v:textbox>
                      <w:txbxContent>
                        <w:p w:rsidR="005A3926" w:rsidRPr="006D2ABB" w:rsidRDefault="005A3926" w:rsidP="00F97395">
                          <w:pP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 w:rsidRPr="006D2ABB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☻</w:t>
                          </w:r>
                        </w:p>
                      </w:txbxContent>
                    </v:textbox>
                  </v:shape>
                  <v:shape id="Text Box 407" o:spid="_x0000_s1171" type="#_x0000_t202" style="position:absolute;top:304;width:3346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x88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Mx88YAAADcAAAADwAAAAAAAAAAAAAAAACYAgAAZHJz&#10;L2Rvd25yZXYueG1sUEsFBgAAAAAEAAQA9QAAAIsDAAAAAA==&#10;" filled="f" stroked="f" strokeweight=".5pt">
                    <v:textbox>
                      <w:txbxContent>
                        <w:p w:rsidR="005A3926" w:rsidRPr="006D2ABB" w:rsidRDefault="005A3926" w:rsidP="00F97395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6D2ABB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ↂ</w:t>
                          </w:r>
                        </w:p>
                      </w:txbxContent>
                    </v:textbox>
                  </v:shape>
                </v:group>
                <v:group id="Group 414" o:spid="_x0000_s1172" style="position:absolute;width:5257;height:5181" coordsize="5257,5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group id="Group 413" o:spid="_x0000_s1173" style="position:absolute;top:990;width:5257;height:4191" coordsize="5257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<v:shape id="Text Box 409" o:spid="_x0000_s1174" type="#_x0000_t202" style="position:absolute;left:990;top:1143;width:3353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AGscA&#10;AADc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AABrHAAAA3AAAAA8AAAAAAAAAAAAAAAAAmAIAAGRy&#10;cy9kb3ducmV2LnhtbFBLBQYAAAAABAAEAPUAAACMAwAAAAA=&#10;" filled="f" stroked="f" strokeweight=".5pt">
                      <v:textbox>
                        <w:txbxContent>
                          <w:p w:rsidR="005A3926" w:rsidRPr="00360CF7" w:rsidRDefault="005A3926" w:rsidP="00F9739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0C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☼</w:t>
                            </w:r>
                          </w:p>
                        </w:txbxContent>
                      </v:textbox>
                    </v:shape>
                    <v:shape id="Text Box 410" o:spid="_x0000_s1175" type="#_x0000_t202" style="position:absolute;left:1905;width:3352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/Ws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/WsMAAADcAAAADwAAAAAAAAAAAAAAAACYAgAAZHJzL2Rv&#10;d25yZXYueG1sUEsFBgAAAAAEAAQA9QAAAIgDAAAAAA==&#10;" filled="f" stroked="f" strokeweight=".5pt">
                      <v:textbox>
                        <w:txbxContent>
                          <w:p w:rsidR="005A3926" w:rsidRPr="00360CF7" w:rsidRDefault="005A3926" w:rsidP="00F9739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0C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☼</w:t>
                            </w:r>
                          </w:p>
                        </w:txbxContent>
                      </v:textbox>
                    </v:shape>
                    <v:shape id="Text Box 411" o:spid="_x0000_s1176" type="#_x0000_t202" style="position:absolute;top:304;width:3352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+awcUA&#10;AADcAAAADwAAAGRycy9kb3ducmV2LnhtbESPQYvCMBSE74L/ITzBm6YVV6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5rBxQAAANwAAAAPAAAAAAAAAAAAAAAAAJgCAABkcnMv&#10;ZG93bnJldi54bWxQSwUGAAAAAAQABAD1AAAAigMAAAAA&#10;" filled="f" stroked="f" strokeweight=".5pt">
                      <v:textbox>
                        <w:txbxContent>
                          <w:p w:rsidR="005A3926" w:rsidRPr="00360CF7" w:rsidRDefault="005A3926" w:rsidP="00F9739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0C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☼</w:t>
                            </w:r>
                          </w:p>
                        </w:txbxContent>
                      </v:textbox>
                    </v:shape>
                  </v:group>
                  <v:shape id="Text Box 412" o:spid="_x0000_s1177" type="#_x0000_t202" style="position:absolute;left:609;width:3353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Ets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0EtsYAAADcAAAADwAAAAAAAAAAAAAAAACYAgAAZHJz&#10;L2Rvd25yZXYueG1sUEsFBgAAAAAEAAQA9QAAAIsDAAAAAA==&#10;" filled="f" stroked="f" strokeweight=".5pt">
                    <v:textbox>
                      <w:txbxContent>
                        <w:p w:rsidR="005A3926" w:rsidRPr="00360CF7" w:rsidRDefault="005A3926" w:rsidP="00F97395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360CF7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☼</w:t>
                          </w:r>
                        </w:p>
                      </w:txbxContent>
                    </v:textbox>
                  </v:shape>
                </v:group>
              </v:group>
              <v:group id="Group 416" o:spid="_x0000_s1178" style="position:absolute;left:14782;top:7086;width:10205;height:3582" coordsize="10204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<v:shape id="Text Box 403" o:spid="_x0000_s1179" type="#_x0000_t202" style="position:absolute;left:6858;top:990;width:3346;height: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38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Eg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g38MYAAADcAAAADwAAAAAAAAAAAAAAAACYAgAAZHJz&#10;L2Rvd25yZXYueG1sUEsFBgAAAAAEAAQA9QAAAIsDAAAAAA==&#10;" filled="f" stroked="f" strokeweight=".5pt">
                  <v:textbox>
                    <w:txbxContent>
                      <w:p w:rsidR="005A3926" w:rsidRPr="006D2ABB" w:rsidRDefault="005A3926" w:rsidP="00F97395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D2AB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▀</w:t>
                        </w:r>
                      </w:p>
                    </w:txbxContent>
                  </v:textbox>
                </v:shape>
                <v:shape id="Text Box 405" o:spid="_x0000_s1180" type="#_x0000_t202" style="position:absolute;left:4038;top:76;width:334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KH8YA&#10;AADc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0KH8YAAADcAAAADwAAAAAAAAAAAAAAAACYAgAAZHJz&#10;L2Rvd25yZXYueG1sUEsFBgAAAAAEAAQA9QAAAIsDAAAAAA==&#10;" filled="f" stroked="f" strokeweight=".5pt">
                  <v:textbox>
                    <w:txbxContent>
                      <w:p w:rsidR="005A3926" w:rsidRPr="006D2ABB" w:rsidRDefault="005A3926" w:rsidP="00F97395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D2AB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֎</w:t>
                        </w:r>
                      </w:p>
                    </w:txbxContent>
                  </v:textbox>
                </v:shape>
                <v:shape id="Text Box 408" o:spid="_x0000_s1181" type="#_x0000_t202" style="position:absolute;left:2209;top:76;width:3353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lgcQA&#10;AADc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pYHEAAAA3AAAAA8AAAAAAAAAAAAAAAAAmAIAAGRycy9k&#10;b3ducmV2LnhtbFBLBQYAAAAABAAEAPUAAACJAwAAAAA=&#10;" filled="f" stroked="f" strokeweight=".5pt">
                  <v:textbox>
                    <w:txbxContent>
                      <w:p w:rsidR="005A3926" w:rsidRPr="00360CF7" w:rsidRDefault="005A3926" w:rsidP="00F97395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60CF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☼</w:t>
                        </w:r>
                      </w:p>
                    </w:txbxContent>
                  </v:textbox>
                </v:shape>
                <v:shape id="Text Box 415" o:spid="_x0000_s1182" type="#_x0000_t202" style="position:absolute;width:3346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cws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UnMLHAAAA3AAAAA8AAAAAAAAAAAAAAAAAmAIAAGRy&#10;cy9kb3ducmV2LnhtbFBLBQYAAAAABAAEAPUAAACMAwAAAAA=&#10;" filled="f" stroked="f" strokeweight=".5pt">
                  <v:textbox>
                    <w:txbxContent>
                      <w:p w:rsidR="005A3926" w:rsidRPr="006D2ABB" w:rsidRDefault="005A3926" w:rsidP="00F97395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6D2ABB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▼</w:t>
                        </w:r>
                      </w:p>
                    </w:txbxContent>
                  </v:textbox>
                </v:shape>
              </v:group>
            </v:group>
            <w10:wrap type="square"/>
          </v:group>
        </w:pict>
      </w:r>
      <w:r>
        <w:rPr>
          <w:rFonts w:ascii="Times New Roman" w:hAnsi="Times New Roman"/>
          <w:sz w:val="24"/>
          <w:szCs w:val="24"/>
        </w:rPr>
        <w:t>Тя поставила тежести от различните видове върху везната си, но дясното блюдо слязло надолу (натежало).</w:t>
      </w:r>
    </w:p>
    <w:p w:rsidR="005A3926" w:rsidRDefault="005A3926" w:rsidP="00F973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 кое блюдо и коя тежест (</w:t>
      </w:r>
      <w:r w:rsidRPr="00C753E7">
        <w:rPr>
          <w:rFonts w:ascii="Times New Roman" w:hAnsi="Times New Roman"/>
          <w:b/>
          <w:sz w:val="24"/>
          <w:szCs w:val="24"/>
        </w:rPr>
        <w:t>само една</w:t>
      </w:r>
      <w:r>
        <w:rPr>
          <w:rFonts w:ascii="Times New Roman" w:hAnsi="Times New Roman"/>
          <w:sz w:val="24"/>
          <w:szCs w:val="24"/>
        </w:rPr>
        <w:t>) трябва да махне Стефи така, че разликата в общата стойност на тежестите в двете блюда да стане възможно най-голяма?</w:t>
      </w:r>
    </w:p>
    <w:p w:rsidR="005A3926" w:rsidRDefault="005A3926" w:rsidP="00F973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 колко начина </w:t>
      </w:r>
      <w:r w:rsidRPr="00744246">
        <w:rPr>
          <w:rFonts w:ascii="Times New Roman" w:hAnsi="Times New Roman"/>
          <w:b/>
          <w:sz w:val="24"/>
          <w:szCs w:val="24"/>
        </w:rPr>
        <w:t>една</w:t>
      </w:r>
      <w:r>
        <w:rPr>
          <w:rFonts w:ascii="Times New Roman" w:hAnsi="Times New Roman"/>
          <w:sz w:val="24"/>
          <w:szCs w:val="24"/>
        </w:rPr>
        <w:t xml:space="preserve"> от тежестите върху везната може да замени Стефи с някоя от рафта така, че да постигне равновесие на везната?</w:t>
      </w:r>
    </w:p>
    <w:p w:rsidR="005A3926" w:rsidRPr="00722AFC" w:rsidRDefault="005A3926" w:rsidP="00722AFC">
      <w:pPr>
        <w:rPr>
          <w:rFonts w:ascii="Times New Roman" w:hAnsi="Times New Roman"/>
          <w:sz w:val="24"/>
          <w:szCs w:val="24"/>
        </w:rPr>
      </w:pPr>
    </w:p>
    <w:p w:rsidR="005A3926" w:rsidRDefault="005A3926" w:rsidP="00691DF7">
      <w:pPr>
        <w:rPr>
          <w:rFonts w:ascii="Times New Roman" w:hAnsi="Times New Roman"/>
          <w:b/>
          <w:sz w:val="24"/>
          <w:szCs w:val="24"/>
        </w:rPr>
      </w:pPr>
      <w:r w:rsidRPr="00D027D6">
        <w:rPr>
          <w:rFonts w:ascii="Times New Roman" w:hAnsi="Times New Roman"/>
          <w:b/>
          <w:sz w:val="24"/>
          <w:szCs w:val="24"/>
          <w:highlight w:val="lightGray"/>
        </w:rPr>
        <w:t>Геометрия</w:t>
      </w:r>
    </w:p>
    <w:p w:rsidR="005A3926" w:rsidRPr="00691DF7" w:rsidRDefault="005A3926" w:rsidP="00691DF7">
      <w:pPr>
        <w:rPr>
          <w:rFonts w:ascii="Times New Roman" w:hAnsi="Times New Roman"/>
          <w:b/>
          <w:sz w:val="24"/>
          <w:szCs w:val="24"/>
        </w:rPr>
      </w:pPr>
      <w:r w:rsidRPr="00016180">
        <w:rPr>
          <w:rFonts w:ascii="Times New Roman" w:hAnsi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5A3926" w:rsidRPr="00722AFC" w:rsidRDefault="005A3926" w:rsidP="004E61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22AFC">
        <w:rPr>
          <w:rFonts w:ascii="Times New Roman" w:hAnsi="Times New Roman"/>
          <w:b/>
          <w:sz w:val="24"/>
          <w:szCs w:val="24"/>
          <w:u w:val="single"/>
        </w:rPr>
        <w:t>Геометрия на ножиците</w:t>
      </w:r>
    </w:p>
    <w:p w:rsidR="005A3926" w:rsidRDefault="005A3926" w:rsidP="004E61E2">
      <w:pPr>
        <w:pStyle w:val="ListParagraph"/>
        <w:rPr>
          <w:rFonts w:ascii="Times New Roman" w:hAnsi="Times New Roman"/>
          <w:sz w:val="24"/>
          <w:szCs w:val="24"/>
        </w:rPr>
      </w:pPr>
      <w:r w:rsidRPr="004E61E2">
        <w:rPr>
          <w:rFonts w:ascii="Times New Roman" w:hAnsi="Times New Roman"/>
          <w:sz w:val="24"/>
          <w:szCs w:val="24"/>
        </w:rPr>
        <w:t>Изучаване свойствата на геометричните фигури чрез разрязване</w:t>
      </w:r>
      <w:r>
        <w:rPr>
          <w:rFonts w:ascii="Times New Roman" w:hAnsi="Times New Roman"/>
          <w:sz w:val="24"/>
          <w:szCs w:val="24"/>
        </w:rPr>
        <w:t xml:space="preserve">то им по определени правила на предварително зададени фигури. </w:t>
      </w:r>
    </w:p>
    <w:p w:rsidR="005A3926" w:rsidRDefault="005A3926" w:rsidP="002C046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w:pict>
          <v:group id="Group 60" o:spid="_x0000_s1183" style="position:absolute;margin-left:368.95pt;margin-top:18.2pt;width:93pt;height:28.5pt;z-index:251658240" coordorigin="7967,3987" coordsize="2522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">
            <v:group id="Group 62" o:spid="_x0000_s1184" style="position:absolute;left:7967;top:4095;width:660;height:750" coordorigin="2100,10290" coordsize="66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rect id="Rectangle 63" o:spid="_x0000_s1185" style="position:absolute;left:2100;top:10290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nNsIA&#10;AADbAAAADwAAAGRycy9kb3ducmV2LnhtbESPQWsCMRSE70L/Q3iF3jRbDyKrUaRQEBFE28venslz&#10;s7h5WTbpbvz3TaHgcZiZb5j1NrlWDNSHxrOC91kBglh703Ct4Pvrc7oEESKywdYzKXhQgO3mZbLG&#10;0viRzzRcYi0yhEOJCmyMXSll0JYchpnviLN3873DmGVfS9PjmOGulfOiWEiHDecFix19WNL3y49T&#10;EOpmLPYpDSfLfNWHSp+r4ajU22varUBESvEZ/m/vjYLFHP6+5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qc2wgAAANsAAAAPAAAAAAAAAAAAAAAAAJgCAABkcnMvZG93&#10;bnJldi54bWxQSwUGAAAAAAQABAD1AAAAhwMAAAAA&#10;" fillcolor="#fbd4b4" strokecolor="#e36c0a" strokeweight="1.5pt"/>
              <v:rect id="Rectangle 64" o:spid="_x0000_s1186" style="position:absolute;left:2100;top:10665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CrcIA&#10;AADbAAAADwAAAGRycy9kb3ducmV2LnhtbESPT2sCMRTE7wW/Q3gFbzVbBZHVKCIIUgrFPxdvz+R1&#10;s3Tzsmzibvrtm4LgcZiZ3zCrTXKN6KkLtWcF75MCBLH2puZKweW8f1uACBHZYOOZFPxSgM169LLC&#10;0viBj9SfYiUyhEOJCmyMbSll0JYcholvibP37TuHMcuukqbDIcNdI6dFMZcOa84LFlvaWdI/p7tT&#10;EKp6KA4p9V+W+aY/rvp47T+VGr+m7RJEpBSf4Uf7YBTMZ/D/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gKtwgAAANsAAAAPAAAAAAAAAAAAAAAAAJgCAABkcnMvZG93&#10;bnJldi54bWxQSwUGAAAAAAQABAD1AAAAhwMAAAAA&#10;" fillcolor="#fbd4b4" strokecolor="#e36c0a" strokeweight="1.5pt"/>
              <v:rect id="Rectangle 65" o:spid="_x0000_s1187" style="position:absolute;left:2430;top:10665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a2cIA&#10;AADbAAAADwAAAGRycy9kb3ducmV2LnhtbESPT2sCMRTE7wW/Q3gFbzVbEZHVKCIIUgrFPxdvz+R1&#10;s3Tzsmzibvrtm4LgcZiZ3zCrTXKN6KkLtWcF75MCBLH2puZKweW8f1uACBHZYOOZFPxSgM169LLC&#10;0viBj9SfYiUyhEOJCmyMbSll0JYcholvibP37TuHMcuukqbDIcNdI6dFMZcOa84LFlvaWdI/p7tT&#10;EKp6KA4p9V+W+aY/rvp47T+VGr+m7RJEpBSf4Uf7YBTMZ/D/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5rZwgAAANsAAAAPAAAAAAAAAAAAAAAAAJgCAABkcnMvZG93&#10;bnJldi54bWxQSwUGAAAAAAQABAD1AAAAhwMAAAAA&#10;" fillcolor="#fbd4b4" strokecolor="#e36c0a" strokeweight="1.5pt"/>
            </v:group>
            <v:group id="Group 66" o:spid="_x0000_s1188" style="position:absolute;left:9000;top:3987;width:660;height:750;rotation:30" coordorigin="2100,10290" coordsize="66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d3ECsQAAADbAAAA&#10;DwAAAAAAAAAAAAAAAACqAgAAZHJzL2Rvd25yZXYueG1sUEsFBgAAAAAEAAQA+gAAAJsDAAAAAA==&#10;">
              <v:rect id="Rectangle 67" o:spid="_x0000_s1189" style="position:absolute;left:2100;top:10290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sj8QA&#10;AADbAAAADwAAAGRycy9kb3ducmV2LnhtbESPQWvCQBSE7wX/w/IEb3VThVCiq0hjUWgvRgW9PbLP&#10;JJh9G3a3Gv99t1DwOMzMN8x82ZtW3Mj5xrKCt3ECgri0uuFKwWH/+foOwgdkja1lUvAgD8vF4GWO&#10;mbZ33tGtCJWIEPYZKqhD6DIpfVmTQT+2HXH0LtYZDFG6SmqH9wg3rZwkSSoNNhwXauzoo6byWvwY&#10;BcdilU/b03m3mZi1+04f+foryZUaDfvVDESgPjzD/+2tVpCm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YLI/EAAAA2wAAAA8AAAAAAAAAAAAAAAAAmAIAAGRycy9k&#10;b3ducmV2LnhtbFBLBQYAAAAABAAEAPUAAACJAwAAAAA=&#10;" fillcolor="#b6dde8" strokecolor="#205867" strokeweight="1.5pt"/>
              <v:rect id="Rectangle 68" o:spid="_x0000_s1190" style="position:absolute;left:2100;top:10665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SJFMUA&#10;AADbAAAADwAAAGRycy9kb3ducmV2LnhtbESPQWvCQBSE7wX/w/KE3upGC2mJriLG0kK9GBX09sg+&#10;k2D2bdjdavz3XaHQ4zAz3zCzRW9acSXnG8sKxqMEBHFpdcOVgv3u4+UdhA/IGlvLpOBOHhbzwdMM&#10;M21vvKVrESoRIewzVFCH0GVS+rImg35kO+Lona0zGKJ0ldQObxFuWjlJklQabDgu1NjRqqbyUvwY&#10;BYdimb+2x9P2c2LWbpPe8/V3kiv1POyXUxCB+vAf/mt/aQXpGz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IkUxQAAANsAAAAPAAAAAAAAAAAAAAAAAJgCAABkcnMv&#10;ZG93bnJldi54bWxQSwUGAAAAAAQABAD1AAAAigMAAAAA&#10;" fillcolor="#b6dde8" strokecolor="#205867" strokeweight="1.5pt"/>
              <v:rect id="Rectangle 69" o:spid="_x0000_s1191" style="position:absolute;left:2430;top:10665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dZsIA&#10;AADbAAAADwAAAGRycy9kb3ducmV2LnhtbERPz2vCMBS+D/wfwhN2W1MdFKnGUqyywXaxm7DdHs1b&#10;W9a8lCRq/e+Xw8Djx/d7U0xmEBdyvresYJGkIIgbq3tuFXx+HJ5WIHxA1jhYJgU38lBsZw8bzLW9&#10;8pEudWhFDGGfo4IuhDGX0jcdGfSJHYkj92OdwRCha6V2eI3hZpDLNM2kwZ5jQ4cj7TpqfuuzUXCq&#10;y+p5+Po+vizN3r1nt2r/llZKPc6ncg0i0BTu4n/3q1aQxbHxS/w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x1mwgAAANsAAAAPAAAAAAAAAAAAAAAAAJgCAABkcnMvZG93&#10;bnJldi54bWxQSwUGAAAAAAQABAD1AAAAhwMAAAAA&#10;" fillcolor="#b6dde8" strokecolor="#205867" strokeweight="1.5pt"/>
            </v:group>
            <v:group id="Group 70" o:spid="_x0000_s1192" style="position:absolute;left:9784;top:4140;width:660;height:750;rotation:-90" coordorigin="2100,10290" coordsize="66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IgzWxgAAANsA&#10;AAAPAAAAAAAAAAAAAAAAAKoCAABkcnMvZG93bnJldi54bWxQSwUGAAAAAAQABAD6AAAAnQMAAAAA&#10;">
              <v:rect id="Rectangle 71" o:spid="_x0000_s1193" style="position:absolute;left:2100;top:10290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i7sAA&#10;AADbAAAADwAAAGRycy9kb3ducmV2LnhtbERPTYvCMBC9C/6HMMLeNFWqlWqUZUFZFhHWFbwOzdgU&#10;m0lpolZ//eYgeHy87+W6s7W4UesrxwrGowQEceF0xaWC499mOAfhA7LG2jEpeJCH9arfW2Ku3Z1/&#10;6XYIpYgh7HNUYEJocil9YciiH7mGOHJn11oMEbal1C3eY7it5SRJZtJixbHBYENfhorL4WoVXGm3&#10;Tc3ulD2ZpqfJ9JLujz+pUh+D7nMBIlAX3uKX+1sryOL6+C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Ci7sAAAADbAAAADwAAAAAAAAAAAAAAAACYAgAAZHJzL2Rvd25y&#10;ZXYueG1sUEsFBgAAAAAEAAQA9QAAAIUDAAAAAA==&#10;" fillcolor="#eaf1dd" strokecolor="#76923c" strokeweight="1.5pt"/>
              <v:rect id="Rectangle 72" o:spid="_x0000_s1194" style="position:absolute;left:2100;top:10665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HdcMA&#10;AADbAAAADwAAAGRycy9kb3ducmV2LnhtbESPQYvCMBSE78L+h/AW9qapUnWpRlkWlEVE0BW8Pppn&#10;U2xeShO1+uuNIHgcZuYbZjpvbSUu1PjSsYJ+LwFBnDtdcqFg/7/ofoPwAVlj5ZgU3MjDfPbRmWKm&#10;3ZW3dNmFQkQI+wwVmBDqTEqfG7Loe64mjt7RNRZDlE0hdYPXCLeVHCTJSFosOS4YrOnXUH7ana2C&#10;M62XqVkfxnem4WEwPKWb/SpV6uuz/ZmACNSGd/jV/tMKxn1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wHdcMAAADbAAAADwAAAAAAAAAAAAAAAACYAgAAZHJzL2Rv&#10;d25yZXYueG1sUEsFBgAAAAAEAAQA9QAAAIgDAAAAAA==&#10;" fillcolor="#eaf1dd" strokecolor="#76923c" strokeweight="1.5pt"/>
              <v:rect id="Rectangle 73" o:spid="_x0000_s1195" style="position:absolute;left:2430;top:10665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ZAsQA&#10;AADbAAAADwAAAGRycy9kb3ducmV2LnhtbESP3WrCQBSE7wu+w3IE7+rGEKtEVxGhRYoU/AFvD9lj&#10;Npg9G7Krpn36riB4OczMN8x82dla3Kj1lWMFo2ECgrhwuuJSwfHw+T4F4QOyxtoxKfglD8tF722O&#10;uXZ33tFtH0oRIexzVGBCaHIpfWHIoh+6hjh6Z9daDFG2pdQt3iPc1jJNkg9pseK4YLChtaHisr9a&#10;BVfafmVme5r8MY1P6fiS/Ry/M6UG/W41AxGoC6/ws73RCiYpP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mQLEAAAA2wAAAA8AAAAAAAAAAAAAAAAAmAIAAGRycy9k&#10;b3ducmV2LnhtbFBLBQYAAAAABAAEAPUAAACJAwAAAAA=&#10;" fillcolor="#eaf1dd" strokecolor="#76923c" strokeweight="1.5pt"/>
            </v:group>
            <w10:wrap type="square"/>
          </v:group>
        </w:pict>
      </w:r>
      <w:r>
        <w:rPr>
          <w:rFonts w:ascii="Times New Roman" w:hAnsi="Times New Roman"/>
          <w:sz w:val="24"/>
          <w:szCs w:val="24"/>
        </w:rPr>
        <w:t>Примери.</w:t>
      </w:r>
    </w:p>
    <w:p w:rsidR="005A3926" w:rsidRPr="004405B5" w:rsidRDefault="005A3926" w:rsidP="002C0462">
      <w:pPr>
        <w:spacing w:after="0" w:line="240" w:lineRule="auto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4405B5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4405B5">
        <w:rPr>
          <w:rFonts w:ascii="Times New Roman" w:eastAsia="Batang" w:hAnsi="Times New Roman"/>
          <w:b/>
          <w:color w:val="000000"/>
          <w:sz w:val="24"/>
          <w:szCs w:val="24"/>
        </w:rPr>
        <w:t>Ъгълчета</w:t>
      </w:r>
    </w:p>
    <w:p w:rsidR="005A3926" w:rsidRPr="002C0462" w:rsidRDefault="005A3926" w:rsidP="008E425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0462">
        <w:rPr>
          <w:rFonts w:ascii="Times New Roman" w:hAnsi="Times New Roman"/>
          <w:sz w:val="24"/>
          <w:szCs w:val="24"/>
        </w:rPr>
        <w:t xml:space="preserve">Разполагате с много „ъгълчета”, съставени от три  клетки. </w:t>
      </w:r>
    </w:p>
    <w:p w:rsidR="005A3926" w:rsidRPr="002C0462" w:rsidRDefault="005A3926" w:rsidP="002C04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w:pict>
          <v:group id="Group 51" o:spid="_x0000_s1196" style="position:absolute;margin-left:440.25pt;margin-top:10.35pt;width:43.8pt;height:31.2pt;z-index:251657216" coordorigin="8762,5267" coordsize="1022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">
            <v:group id="Group 53" o:spid="_x0000_s1197" style="position:absolute;left:8762;top:5267;width:660;height:750" coordorigin="2100,10290" coordsize="66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rect id="Rectangle 54" o:spid="_x0000_s1198" style="position:absolute;left:2100;top:10290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YwcYA&#10;AADbAAAADwAAAGRycy9kb3ducmV2LnhtbESP0WrCQBRE3wv+w3ILvhTdaG0pqasUURFLKY1+wG32&#10;mg1m76bZ1US/visU+jjMzBlmOu9sJc7U+NKxgtEwAUGcO11yoWC/Ww1eQPiArLFyTAou5GE+691N&#10;MdWu5S86Z6EQEcI+RQUmhDqV0ueGLPqhq4mjd3CNxRBlU0jdYBvhtpLjJHmWFkuOCwZrWhjKj9nJ&#10;Krh+mGyEh+0Ff77Xi89Ju7w+vO+V6t93b68gAnXhP/zX3mgFT49w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vYwcYAAADbAAAADwAAAAAAAAAAAAAAAACYAgAAZHJz&#10;L2Rvd25yZXYueG1sUEsFBgAAAAAEAAQA9QAAAIsDAAAAAA==&#10;" fillcolor="#dbe5f1" strokecolor="#95b3d7" strokeweight="1.5pt"/>
              <v:rect id="Rectangle 55" o:spid="_x0000_s1199" style="position:absolute;left:2100;top:10665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AtcYA&#10;AADbAAAADwAAAGRycy9kb3ducmV2LnhtbESP0WrCQBRE34X+w3ILvkjdKLaU1FVEVEpLKY1+wDV7&#10;zYZm78bsaqJf3y0IPg4zc4aZzjtbiTM1vnSsYDRMQBDnTpdcKNht10+vIHxA1lg5JgUX8jCfPfSm&#10;mGrX8g+ds1CICGGfogITQp1K6XNDFv3Q1cTRO7jGYoiyKaRusI1wW8lxkrxIiyXHBYM1LQ3lv9nJ&#10;Krh+mWyEh48LHveb5fekXV0Hnzul+o/d4g1EoC7cw7f2u1bwPIH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JAtcYAAADbAAAADwAAAAAAAAAAAAAAAACYAgAAZHJz&#10;L2Rvd25yZXYueG1sUEsFBgAAAAAEAAQA9QAAAIsDAAAAAA==&#10;" fillcolor="#dbe5f1" strokecolor="#95b3d7" strokeweight="1.5pt"/>
              <v:rect id="Rectangle 56" o:spid="_x0000_s1200" style="position:absolute;left:2430;top:10665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lLsYA&#10;AADbAAAADwAAAGRycy9kb3ducmV2LnhtbESP0WrCQBRE34X+w3ILvkjdKLWU1FVEVEpLKY1+wDV7&#10;zYZm78bsaqJf3y0IPg4zc4aZzjtbiTM1vnSsYDRMQBDnTpdcKNht10+vIHxA1lg5JgUX8jCfPfSm&#10;mGrX8g+ds1CICGGfogITQp1K6XNDFv3Q1cTRO7jGYoiyKaRusI1wW8lxkrxIiyXHBYM1LQ3lv9nJ&#10;Krh+mWyEh48LHveb5fdzu7oOPndK9R+7xRuIQF24h2/td61gMoH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7lLsYAAADbAAAADwAAAAAAAAAAAAAAAACYAgAAZHJz&#10;L2Rvd25yZXYueG1sUEsFBgAAAAAEAAQA9QAAAIsDAAAAAA==&#10;" fillcolor="#dbe5f1" strokecolor="#95b3d7" strokeweight="1.5pt"/>
            </v:group>
            <v:group id="Group 57" o:spid="_x0000_s1201" style="position:absolute;left:9124;top:5267;width:660;height:750;rotation:180" coordorigin="2100,10290" coordsize="66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BjPbCAAAA2wAAAA8A&#10;AAAAAAAAAAAAAAAAqgIAAGRycy9kb3ducmV2LnhtbFBLBQYAAAAABAAEAPoAAACZAwAAAAA=&#10;">
              <v:rect id="Rectangle 58" o:spid="_x0000_s1202" style="position:absolute;left:2100;top:10290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C5cQA&#10;AADbAAAADwAAAGRycy9kb3ducmV2LnhtbESPQWvCQBSE74X+h+UVvNWNWq2kriKCIFQEo4ceH9ln&#10;Epp9G3bXGP31riB4HGbmG2a26EwtWnK+sqxg0E9AEOdWV1woOB7Wn1MQPiBrrC2Tgit5WMzf32aY&#10;anvhPbVZKESEsE9RQRlCk0rp85IM+r5tiKN3ss5giNIVUju8RLip5TBJJtJgxXGhxIZWJeX/2dko&#10;2HXnv8Fo+BsOk/a2zdyt/lpt1kr1PrrlD4hAXXiFn+2NVjD+h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AuXEAAAA2wAAAA8AAAAAAAAAAAAAAAAAmAIAAGRycy9k&#10;b3ducmV2LnhtbFBLBQYAAAAABAAEAPUAAACJAwAAAAA=&#10;" fillcolor="#e5dfec" strokecolor="#b2a1c7" strokeweight="1.5pt"/>
              <v:rect id="Rectangle 59" o:spid="_x0000_s1203" style="position:absolute;left:2100;top:10665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+Wl8AA&#10;AADbAAAADwAAAGRycy9kb3ducmV2LnhtbERPTYvCMBC9L/gfwgh7W1NdV6QaRQRBUIStHjwOzdgW&#10;m0lJYq3+enMQPD7e93zZmVq05HxlWcFwkIAgzq2uuFBwOm5+piB8QNZYWyYFD/KwXPS+5phqe+d/&#10;arNQiBjCPkUFZQhNKqXPSzLoB7YhjtzFOoMhQldI7fAew00tR0kykQYrjg0lNrQuKb9mN6Pg0N3O&#10;w9/RLhwn7XOfuWc9Xm83Sn33u9UMRKAufMRv91Yr+Itj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+Wl8AAAADbAAAADwAAAAAAAAAAAAAAAACYAgAAZHJzL2Rvd25y&#10;ZXYueG1sUEsFBgAAAAAEAAQA9QAAAIUDAAAAAA==&#10;" fillcolor="#e5dfec" strokecolor="#b2a1c7" strokeweight="1.5pt"/>
              <v:rect id="Rectangle 60" o:spid="_x0000_s1204" style="position:absolute;left:2430;top:10665;width:33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zDMQA&#10;AADbAAAADwAAAGRycy9kb3ducmV2LnhtbESPQWvCQBSE74X+h+UVvNWNWqWmriKCIFQEo4ceH9ln&#10;Epp9G3bXGP31riB4HGbmG2a26EwtWnK+sqxg0E9AEOdWV1woOB7Wn98gfEDWWFsmBVfysJi/v80w&#10;1fbCe2qzUIgIYZ+igjKEJpXS5yUZ9H3bEEfvZJ3BEKUrpHZ4iXBTy2GSTKTBiuNCiQ2tSsr/s7NR&#10;sOvOf4PR8DccJu1tm7lb/bXarJXqfXTLHxCBuvAKP9sbrWA8hc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DMwzEAAAA2wAAAA8AAAAAAAAAAAAAAAAAmAIAAGRycy9k&#10;b3ducmV2LnhtbFBLBQYAAAAABAAEAPUAAACJAwAAAAA=&#10;" fillcolor="#e5dfec" strokecolor="#b2a1c7" strokeweight="1.5pt"/>
            </v:group>
            <w10:wrap type="square"/>
          </v:group>
        </w:pict>
      </w:r>
      <w:r w:rsidRPr="002C0462">
        <w:rPr>
          <w:rFonts w:ascii="Times New Roman" w:hAnsi="Times New Roman"/>
          <w:sz w:val="24"/>
          <w:szCs w:val="24"/>
        </w:rPr>
        <w:t xml:space="preserve">Правоъгълник  с  размери 2 х 3 може да се </w:t>
      </w:r>
      <w:r>
        <w:rPr>
          <w:rFonts w:ascii="Times New Roman" w:hAnsi="Times New Roman"/>
          <w:sz w:val="24"/>
          <w:szCs w:val="24"/>
        </w:rPr>
        <w:t>разраже</w:t>
      </w:r>
      <w:r w:rsidRPr="002C046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</w:t>
      </w:r>
      <w:r w:rsidRPr="002C0462">
        <w:rPr>
          <w:rFonts w:ascii="Times New Roman" w:hAnsi="Times New Roman"/>
          <w:sz w:val="24"/>
          <w:szCs w:val="24"/>
        </w:rPr>
        <w:t xml:space="preserve">  2 такива ъгълчета.</w:t>
      </w:r>
    </w:p>
    <w:p w:rsidR="005A3926" w:rsidRPr="002C0462" w:rsidRDefault="005A3926" w:rsidP="002C0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462">
        <w:rPr>
          <w:rFonts w:ascii="Times New Roman" w:hAnsi="Times New Roman"/>
          <w:sz w:val="24"/>
          <w:szCs w:val="24"/>
        </w:rPr>
        <w:t xml:space="preserve">а) Да се </w:t>
      </w:r>
      <w:r>
        <w:rPr>
          <w:rFonts w:ascii="Times New Roman" w:hAnsi="Times New Roman"/>
          <w:sz w:val="24"/>
          <w:szCs w:val="24"/>
        </w:rPr>
        <w:t>резреже</w:t>
      </w:r>
      <w:r w:rsidRPr="002C0462">
        <w:rPr>
          <w:rFonts w:ascii="Times New Roman" w:hAnsi="Times New Roman"/>
          <w:sz w:val="24"/>
          <w:szCs w:val="24"/>
        </w:rPr>
        <w:t xml:space="preserve"> правоъгълник </w:t>
      </w:r>
      <w:r w:rsidRPr="002C0462">
        <w:rPr>
          <w:rFonts w:ascii="Times New Roman" w:hAnsi="Times New Roman"/>
          <w:position w:val="-6"/>
          <w:sz w:val="24"/>
          <w:szCs w:val="24"/>
        </w:rPr>
        <w:object w:dxaOrig="560" w:dyaOrig="220">
          <v:shape id="_x0000_i1032" type="#_x0000_t75" style="width:27.75pt;height:10.5pt" o:ole="">
            <v:imagedata r:id="rId9" o:title=""/>
          </v:shape>
          <o:OLEObject Type="Embed" ProgID="Equation.DSMT4" ShapeID="_x0000_i1032" DrawAspect="Content" ObjectID="_1589581891" r:id="rId10"/>
        </w:object>
      </w:r>
      <w:r w:rsidRPr="002C0462">
        <w:rPr>
          <w:rFonts w:ascii="Times New Roman" w:hAnsi="Times New Roman"/>
          <w:sz w:val="24"/>
          <w:szCs w:val="24"/>
        </w:rPr>
        <w:t xml:space="preserve"> (състоящ  се от </w:t>
      </w:r>
      <w:r w:rsidRPr="002C0462">
        <w:rPr>
          <w:rFonts w:ascii="Times New Roman" w:hAnsi="Times New Roman"/>
          <w:position w:val="-6"/>
          <w:sz w:val="24"/>
          <w:szCs w:val="24"/>
        </w:rPr>
        <w:object w:dxaOrig="420" w:dyaOrig="220">
          <v:shape id="_x0000_i1033" type="#_x0000_t75" style="width:21pt;height:10.5pt" o:ole="">
            <v:imagedata r:id="rId11" o:title=""/>
          </v:shape>
          <o:OLEObject Type="Embed" ProgID="Equation.DSMT4" ShapeID="_x0000_i1033" DrawAspect="Content" ObjectID="_1589581892" r:id="rId12"/>
        </w:object>
      </w:r>
      <w:r w:rsidRPr="002C0462">
        <w:rPr>
          <w:rFonts w:ascii="Times New Roman" w:hAnsi="Times New Roman"/>
          <w:sz w:val="24"/>
          <w:szCs w:val="24"/>
        </w:rPr>
        <w:t xml:space="preserve"> клетки)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462">
        <w:rPr>
          <w:rFonts w:ascii="Times New Roman" w:hAnsi="Times New Roman"/>
          <w:sz w:val="24"/>
          <w:szCs w:val="24"/>
        </w:rPr>
        <w:t>„ъгълчета”,  ако:</w:t>
      </w:r>
    </w:p>
    <w:p w:rsidR="005A3926" w:rsidRPr="002C0462" w:rsidRDefault="005A3926" w:rsidP="002C0462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2C0462">
        <w:rPr>
          <w:rFonts w:ascii="Times New Roman" w:hAnsi="Times New Roman"/>
          <w:sz w:val="24"/>
          <w:szCs w:val="24"/>
        </w:rPr>
        <w:t xml:space="preserve">– </w:t>
      </w:r>
      <w:r w:rsidRPr="002C0462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034" type="#_x0000_t75" style="width:30pt;height:13.5pt" o:ole="">
            <v:imagedata r:id="rId13" o:title=""/>
          </v:shape>
          <o:OLEObject Type="Embed" ProgID="Equation.DSMT4" ShapeID="_x0000_i1034" DrawAspect="Content" ObjectID="_1589581893" r:id="rId14"/>
        </w:object>
      </w:r>
      <w:r w:rsidRPr="002C0462">
        <w:rPr>
          <w:rFonts w:ascii="Times New Roman" w:hAnsi="Times New Roman"/>
          <w:sz w:val="24"/>
          <w:szCs w:val="24"/>
        </w:rPr>
        <w:t xml:space="preserve"> и </w:t>
      </w:r>
      <w:r w:rsidRPr="002C0462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35" type="#_x0000_t75" style="width:27pt;height:13.5pt" o:ole="">
            <v:imagedata r:id="rId15" o:title=""/>
          </v:shape>
          <o:OLEObject Type="Embed" ProgID="Equation.DSMT4" ShapeID="_x0000_i1035" DrawAspect="Content" ObjectID="_1589581894" r:id="rId16"/>
        </w:object>
      </w:r>
      <w:r w:rsidRPr="002C0462">
        <w:rPr>
          <w:rFonts w:ascii="Times New Roman" w:hAnsi="Times New Roman"/>
          <w:sz w:val="24"/>
          <w:szCs w:val="24"/>
        </w:rPr>
        <w:t xml:space="preserve"> ;</w:t>
      </w:r>
      <w:r w:rsidRPr="002C0462">
        <w:rPr>
          <w:rFonts w:ascii="Times New Roman" w:hAnsi="Times New Roman"/>
          <w:sz w:val="24"/>
          <w:szCs w:val="24"/>
        </w:rPr>
        <w:tab/>
      </w:r>
      <w:r w:rsidRPr="002C0462">
        <w:rPr>
          <w:rFonts w:ascii="Times New Roman" w:hAnsi="Times New Roman"/>
          <w:sz w:val="24"/>
          <w:szCs w:val="24"/>
        </w:rPr>
        <w:tab/>
      </w:r>
    </w:p>
    <w:p w:rsidR="005A3926" w:rsidRPr="002C0462" w:rsidRDefault="005A3926" w:rsidP="002C0462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2C0462">
        <w:rPr>
          <w:rFonts w:ascii="Times New Roman" w:hAnsi="Times New Roman"/>
          <w:sz w:val="24"/>
          <w:szCs w:val="24"/>
        </w:rPr>
        <w:t xml:space="preserve">– </w:t>
      </w:r>
      <w:r w:rsidRPr="002C0462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036" type="#_x0000_t75" style="width:30pt;height:13.5pt" o:ole="">
            <v:imagedata r:id="rId13" o:title=""/>
          </v:shape>
          <o:OLEObject Type="Embed" ProgID="Equation.DSMT4" ShapeID="_x0000_i1036" DrawAspect="Content" ObjectID="_1589581895" r:id="rId17"/>
        </w:object>
      </w:r>
      <w:r w:rsidRPr="002C0462">
        <w:rPr>
          <w:rFonts w:ascii="Times New Roman" w:hAnsi="Times New Roman"/>
          <w:sz w:val="24"/>
          <w:szCs w:val="24"/>
        </w:rPr>
        <w:t xml:space="preserve"> и </w:t>
      </w:r>
      <w:r w:rsidRPr="002C0462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37" type="#_x0000_t75" style="width:27.75pt;height:13.5pt" o:ole="">
            <v:imagedata r:id="rId18" o:title=""/>
          </v:shape>
          <o:OLEObject Type="Embed" ProgID="Equation.DSMT4" ShapeID="_x0000_i1037" DrawAspect="Content" ObjectID="_1589581896" r:id="rId19"/>
        </w:object>
      </w:r>
      <w:r w:rsidRPr="002C0462">
        <w:rPr>
          <w:rFonts w:ascii="Times New Roman" w:hAnsi="Times New Roman"/>
          <w:sz w:val="24"/>
          <w:szCs w:val="24"/>
        </w:rPr>
        <w:t xml:space="preserve"> така, че да НЯМА правоъгълници </w:t>
      </w:r>
      <w:r w:rsidRPr="002C0462">
        <w:rPr>
          <w:rFonts w:ascii="Times New Roman" w:hAnsi="Times New Roman"/>
          <w:position w:val="-6"/>
          <w:sz w:val="24"/>
          <w:szCs w:val="24"/>
        </w:rPr>
        <w:object w:dxaOrig="480" w:dyaOrig="279">
          <v:shape id="_x0000_i1038" type="#_x0000_t75" style="width:24pt;height:13.5pt" o:ole="">
            <v:imagedata r:id="rId20" o:title=""/>
          </v:shape>
          <o:OLEObject Type="Embed" ProgID="Equation.DSMT4" ShapeID="_x0000_i1038" DrawAspect="Content" ObjectID="_1589581897" r:id="rId21"/>
        </w:object>
      </w:r>
      <w:r w:rsidRPr="002C0462">
        <w:rPr>
          <w:rFonts w:ascii="Times New Roman" w:hAnsi="Times New Roman"/>
          <w:sz w:val="24"/>
          <w:szCs w:val="24"/>
        </w:rPr>
        <w:t>, състоящи се от  „ъгълчета”;</w:t>
      </w:r>
    </w:p>
    <w:p w:rsidR="005A3926" w:rsidRDefault="005A3926" w:rsidP="002C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62">
        <w:rPr>
          <w:rFonts w:ascii="Times New Roman" w:hAnsi="Times New Roman"/>
          <w:sz w:val="24"/>
          <w:szCs w:val="24"/>
        </w:rPr>
        <w:t xml:space="preserve">– </w:t>
      </w:r>
      <w:r w:rsidRPr="002C0462">
        <w:rPr>
          <w:rFonts w:ascii="Times New Roman" w:hAnsi="Times New Roman"/>
          <w:position w:val="-6"/>
          <w:sz w:val="24"/>
          <w:szCs w:val="24"/>
        </w:rPr>
        <w:object w:dxaOrig="700" w:dyaOrig="279">
          <v:shape id="_x0000_i1039" type="#_x0000_t75" style="width:34.5pt;height:13.5pt" o:ole="">
            <v:imagedata r:id="rId22" o:title=""/>
          </v:shape>
          <o:OLEObject Type="Embed" ProgID="Equation.DSMT4" ShapeID="_x0000_i1039" DrawAspect="Content" ObjectID="_1589581898" r:id="rId23"/>
        </w:object>
      </w:r>
      <w:r w:rsidRPr="002C0462">
        <w:rPr>
          <w:rFonts w:ascii="Times New Roman" w:hAnsi="Times New Roman"/>
          <w:sz w:val="24"/>
          <w:szCs w:val="24"/>
        </w:rPr>
        <w:t xml:space="preserve"> и </w:t>
      </w:r>
      <w:r w:rsidRPr="002C0462">
        <w:rPr>
          <w:rFonts w:ascii="Times New Roman" w:hAnsi="Times New Roman"/>
          <w:position w:val="-6"/>
          <w:sz w:val="24"/>
          <w:szCs w:val="24"/>
        </w:rPr>
        <w:object w:dxaOrig="660" w:dyaOrig="279">
          <v:shape id="_x0000_i1040" type="#_x0000_t75" style="width:33pt;height:13.5pt" o:ole="">
            <v:imagedata r:id="rId24" o:title=""/>
          </v:shape>
          <o:OLEObject Type="Embed" ProgID="Equation.DSMT4" ShapeID="_x0000_i1040" DrawAspect="Content" ObjectID="_1589581899" r:id="rId25"/>
        </w:object>
      </w:r>
      <w:r w:rsidRPr="002C0462">
        <w:rPr>
          <w:rFonts w:ascii="Times New Roman" w:hAnsi="Times New Roman"/>
          <w:sz w:val="24"/>
          <w:szCs w:val="24"/>
        </w:rPr>
        <w:t xml:space="preserve"> така, че да НЯМА правоъгълници с по-малки размери, състоящи се от „ъгълчета”.</w:t>
      </w:r>
    </w:p>
    <w:p w:rsidR="005A3926" w:rsidRDefault="005A3926" w:rsidP="002C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926" w:rsidRPr="008E4256" w:rsidRDefault="005A3926" w:rsidP="002C0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256">
        <w:rPr>
          <w:rFonts w:ascii="Times New Roman" w:hAnsi="Times New Roman"/>
          <w:b/>
          <w:sz w:val="24"/>
          <w:szCs w:val="24"/>
        </w:rPr>
        <w:t>2. Правоквадрат</w:t>
      </w:r>
    </w:p>
    <w:p w:rsidR="005A3926" w:rsidRPr="008E4256" w:rsidRDefault="005A3926" w:rsidP="008E4256">
      <w:pPr>
        <w:spacing w:after="360"/>
        <w:ind w:firstLine="708"/>
        <w:jc w:val="both"/>
        <w:rPr>
          <w:rFonts w:ascii="Times New Roman" w:hAnsi="Times New Roman"/>
          <w:b/>
          <w:sz w:val="24"/>
        </w:rPr>
      </w:pPr>
      <w:r w:rsidRPr="008E4256">
        <w:rPr>
          <w:rFonts w:ascii="Times New Roman" w:hAnsi="Times New Roman"/>
          <w:sz w:val="24"/>
        </w:rPr>
        <w:t>Разрежете правоъгълник с размери 9 см и 4 см на две части така, че от частите да се сглоби квадрат.</w:t>
      </w:r>
    </w:p>
    <w:p w:rsidR="005A3926" w:rsidRPr="008E4256" w:rsidRDefault="005A3926" w:rsidP="002C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926" w:rsidRPr="002C0462" w:rsidRDefault="005A3926" w:rsidP="002C0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180">
        <w:rPr>
          <w:rFonts w:ascii="Times New Roman" w:hAnsi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5A3926" w:rsidRPr="00722AFC" w:rsidRDefault="005A3926" w:rsidP="009B719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22AFC">
        <w:rPr>
          <w:rFonts w:ascii="Times New Roman" w:hAnsi="Times New Roman"/>
          <w:b/>
          <w:sz w:val="24"/>
          <w:szCs w:val="24"/>
          <w:u w:val="single"/>
        </w:rPr>
        <w:t>Фокуси с фигури</w:t>
      </w:r>
    </w:p>
    <w:p w:rsidR="005A3926" w:rsidRPr="005279E0" w:rsidRDefault="005A3926" w:rsidP="005279E0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Съставяне на фигури от равностранни триъгълници, квадрати, правоъгълници, шестоъгълници. Обиколка, лице.</w:t>
      </w:r>
    </w:p>
    <w:p w:rsidR="005A3926" w:rsidRDefault="005A3926" w:rsidP="00A26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Примери.</w:t>
      </w:r>
    </w:p>
    <w:p w:rsidR="005A3926" w:rsidRPr="00A264DA" w:rsidRDefault="005A3926" w:rsidP="00A264DA">
      <w:pPr>
        <w:spacing w:after="0"/>
        <w:jc w:val="both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A264DA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A264DA">
        <w:rPr>
          <w:rFonts w:ascii="Times New Roman" w:eastAsia="Batang" w:hAnsi="Times New Roman"/>
          <w:b/>
          <w:color w:val="000000"/>
          <w:sz w:val="24"/>
          <w:szCs w:val="24"/>
        </w:rPr>
        <w:t>Върху мрежата</w:t>
      </w:r>
    </w:p>
    <w:p w:rsidR="005A3926" w:rsidRPr="00A264DA" w:rsidRDefault="005A3926" w:rsidP="00A264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w:pict>
          <v:group id="Group 43" o:spid="_x0000_s1205" style="position:absolute;left:0;text-align:left;margin-left:401.1pt;margin-top:6.65pt;width:49.65pt;height:66pt;z-index:251656192" coordorigin="2295,7695" coordsize="993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">
            <v:rect id="Rectangle 45" o:spid="_x0000_s1206" style="position:absolute;left:2295;top:8025;width:331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Te8QA&#10;AADbAAAADwAAAGRycy9kb3ducmV2LnhtbESPzWrDMBCE74G+g9hCb4mcYkpwLYdQ2jSHNpCfB1hb&#10;W9vEWhlJiZ23jwqBHIeZ+YbJl6PpxIWcby0rmM8SEMSV1S3XCo6Hr+kChA/IGjvLpOBKHpbF0yTH&#10;TNuBd3TZh1pECPsMFTQh9JmUvmrIoJ/Znjh6f9YZDFG6WmqHQ4SbTr4myZs02HJcaLCnj4aq0/5s&#10;FLju223LpPxN15vh81jqqk7nP0q9PI+rdxCBxvAI39sbrSBN4f9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03vEAAAA2wAAAA8AAAAAAAAAAAAAAAAAmAIAAGRycy9k&#10;b3ducmV2LnhtbFBLBQYAAAAABAAEAPUAAACJAwAAAAA=&#10;" fillcolor="#a1afb3" strokecolor="#205867" strokeweight="1pt">
              <v:fill color2="#daeef3" rotate="t" focus="100%" type="gradient"/>
              <v:shadow on="t"/>
            </v:rect>
            <v:rect id="Rectangle 46" o:spid="_x0000_s1207" style="position:absolute;left:2626;top:8025;width:331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24MQA&#10;AADbAAAADwAAAGRycy9kb3ducmV2LnhtbESP0WrCQBRE3wX/YbmCb7pRUpHUVUSs9aEKWj/gJnub&#10;hGbvht2tSf++WxB8HGbmDLPa9KYRd3K+tqxgNk1AEBdW11wquH2+TZYgfEDW2FgmBb/kYbMeDlaY&#10;advxhe7XUIoIYZ+hgiqENpPSFxUZ9FPbEkfvyzqDIUpXSu2wi3DTyHmSLKTBmuNChS3tKiq+rz9G&#10;gWve3TlP8lN6OHb7W66LMp19KDUe9dtXEIH68Aw/2ketIH2B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duDEAAAA2wAAAA8AAAAAAAAAAAAAAAAAmAIAAGRycy9k&#10;b3ducmV2LnhtbFBLBQYAAAAABAAEAPUAAACJAwAAAAA=&#10;" fillcolor="#a1afb3" strokecolor="#205867" strokeweight="1pt">
              <v:fill color2="#daeef3" rotate="t" focus="100%" type="gradient"/>
              <v:shadow on="t"/>
            </v:rect>
            <v:rect id="Rectangle 47" o:spid="_x0000_s1208" style="position:absolute;left:2626;top:8355;width:331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ol8MA&#10;AADbAAAADwAAAGRycy9kb3ducmV2LnhtbESP0WrCQBRE34X+w3ILvulGCSKpq5TSWh9UMPUDbrK3&#10;SWj2btjdmvj3riD4OMzMGWa1GUwrLuR8Y1nBbJqAIC6tbrhScP75mixB+ICssbVMCq7kYbN+Ga0w&#10;07bnE13yUIkIYZ+hgjqELpPSlzUZ9FPbEUfv1zqDIUpXSe2wj3DTynmSLKTBhuNCjR191FT+5f9G&#10;gWu/3bFIikO63fWf50KXVTrbKzV+Hd7fQAQawjP8aO+0gnQB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Lol8MAAADbAAAADwAAAAAAAAAAAAAAAACYAgAAZHJzL2Rv&#10;d25yZXYueG1sUEsFBgAAAAAEAAQA9QAAAIgDAAAAAA==&#10;" fillcolor="#a1afb3" strokecolor="#205867" strokeweight="1pt">
              <v:fill color2="#daeef3" rotate="t" focus="100%" type="gradient"/>
              <v:shadow on="t"/>
            </v:rect>
            <v:rect id="Rectangle 48" o:spid="_x0000_s1209" style="position:absolute;left:2957;top:8025;width:331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NDMQA&#10;AADbAAAADwAAAGRycy9kb3ducmV2LnhtbESP0WrCQBRE3wX/YbmCb7pRQpXUVUSs9aEKWj/gJnub&#10;hGbvht2tSf++WxB8HGbmDLPa9KYRd3K+tqxgNk1AEBdW11wquH2+TZYgfEDW2FgmBb/kYbMeDlaY&#10;advxhe7XUIoIYZ+hgiqENpPSFxUZ9FPbEkfvyzqDIUpXSu2wi3DTyHmSvEiDNceFClvaVVR8X3+M&#10;Ate8u3Oe5Kf0cOz2t1wXZTr7UGo86revIAL14Rl+tI9aQbqA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TQzEAAAA2wAAAA8AAAAAAAAAAAAAAAAAmAIAAGRycy9k&#10;b3ducmV2LnhtbFBLBQYAAAAABAAEAPUAAACJAwAAAAA=&#10;" fillcolor="#a1afb3" strokecolor="#205867" strokeweight="1pt">
              <v:fill color2="#daeef3" rotate="t" focus="100%" type="gradient"/>
              <v:shadow on="t"/>
            </v:rect>
            <v:rect id="Rectangle 49" o:spid="_x0000_s1210" style="position:absolute;left:2626;top:8685;width:331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HZfsAA&#10;AADbAAAADwAAAGRycy9kb3ducmV2LnhtbERPy4rCMBTdC/MP4Q6401QpItUow6COi1Hw8QG3zbUt&#10;Njclydj695OF4PJw3st1bxrxIOdrywom4wQEcWF1zaWC62U7moPwAVljY5kUPMnDevUxWGKmbccn&#10;epxDKWII+wwVVCG0mZS+qMigH9uWOHI36wyGCF0ptcMuhptGTpNkJg3WHBsqbOm7ouJ+/jMKXPPj&#10;jnmSH9Ldvttcc12U6eRXqeFn/7UAEagPb/HLvdcK0jg2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9HZfsAAAADbAAAADwAAAAAAAAAAAAAAAACYAgAAZHJzL2Rvd25y&#10;ZXYueG1sUEsFBgAAAAAEAAQA9QAAAIUDAAAAAA==&#10;" fillcolor="#a1afb3" strokecolor="#205867" strokeweight="1pt">
              <v:fill color2="#daeef3" rotate="t" focus="100%" type="gradient"/>
              <v:shadow on="t"/>
            </v:rect>
            <v:rect id="Rectangle 50" o:spid="_x0000_s1211" style="position:absolute;left:2295;top:7695;width:331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185cQA&#10;AADbAAAADwAAAGRycy9kb3ducmV2LnhtbESP0WrCQBRE3wX/YbmCb7pRQtHUVUSs9aEKWj/gJnub&#10;hGbvht2tSf++WxB8HGbmDLPa9KYRd3K+tqxgNk1AEBdW11wquH2+TRYgfEDW2FgmBb/kYbMeDlaY&#10;advxhe7XUIoIYZ+hgiqENpPSFxUZ9FPbEkfvyzqDIUpXSu2wi3DTyHmSvEiDNceFClvaVVR8X3+M&#10;Ate8u3Oe5Kf0cOz2t1wXZTr7UGo86revIAL14Rl+tI9aQbqE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dfOXEAAAA2wAAAA8AAAAAAAAAAAAAAAAAmAIAAGRycy9k&#10;b3ducmV2LnhtbFBLBQYAAAAABAAEAPUAAACJAwAAAAA=&#10;" fillcolor="#a1afb3" strokecolor="#205867" strokeweight="1pt">
              <v:fill color2="#daeef3" rotate="t" focus="100%" type="gradient"/>
              <v:shadow on="t"/>
            </v:rect>
            <v:rect id="Rectangle 51" o:spid="_x0000_s1212" style="position:absolute;left:2957;top:7695;width:331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DpcAA&#10;AADbAAAADwAAAGRycy9kb3ducmV2LnhtbERPy4rCMBTdC/5DuMLsNHVQkY5RBnEcFyr4+IDb5k5b&#10;prkpSbT1781CcHk478WqM7W4k/OVZQXjUQKCOLe64kLB9fIznIPwAVljbZkUPMjDatnvLTDVtuUT&#10;3c+hEDGEfYoKyhCaVEqfl2TQj2xDHLk/6wyGCF0htcM2hptafibJTBqsODaU2NC6pPz/fDMKXP3r&#10;jlmSHSbbXbu5ZjovJuO9Uh+D7vsLRKAuvMUv904rmMb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5DpcAAAADbAAAADwAAAAAAAAAAAAAAAACYAgAAZHJzL2Rvd25y&#10;ZXYueG1sUEsFBgAAAAAEAAQA9QAAAIUDAAAAAA==&#10;" fillcolor="#a1afb3" strokecolor="#205867" strokeweight="1pt">
              <v:fill color2="#daeef3" rotate="t" focus="100%" type="gradient"/>
              <v:shadow on="t"/>
            </v:rect>
            <w10:wrap type="square"/>
          </v:group>
        </w:pict>
      </w:r>
      <w:r w:rsidRPr="00A264DA">
        <w:rPr>
          <w:rFonts w:ascii="Times New Roman" w:hAnsi="Times New Roman"/>
          <w:sz w:val="24"/>
          <w:szCs w:val="24"/>
        </w:rPr>
        <w:t xml:space="preserve">Ако долепим седем квадратни плочки, ще получим фигура, коята се нарича </w:t>
      </w:r>
      <w:r w:rsidRPr="00A264DA">
        <w:rPr>
          <w:rFonts w:ascii="Times New Roman" w:hAnsi="Times New Roman"/>
          <w:i/>
          <w:sz w:val="24"/>
          <w:szCs w:val="24"/>
        </w:rPr>
        <w:t>септамино</w:t>
      </w:r>
      <w:r w:rsidRPr="00A264DA">
        <w:rPr>
          <w:rFonts w:ascii="Times New Roman" w:hAnsi="Times New Roman"/>
          <w:sz w:val="24"/>
          <w:szCs w:val="24"/>
        </w:rPr>
        <w:t>. Една от тях е показана тук. Разбира се, че има много други начини за долепяне. Под долепяне ще разбираме долепяне по цяла страна на квадратчетата.</w:t>
      </w:r>
    </w:p>
    <w:p w:rsidR="005A3926" w:rsidRPr="00A264DA" w:rsidRDefault="005A3926" w:rsidP="00A264D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64DA">
        <w:rPr>
          <w:rFonts w:ascii="Times New Roman" w:hAnsi="Times New Roman"/>
          <w:sz w:val="24"/>
          <w:szCs w:val="24"/>
        </w:rPr>
        <w:t xml:space="preserve">а) Върху мрежата начертайте различни </w:t>
      </w:r>
      <w:r w:rsidRPr="00A264DA">
        <w:rPr>
          <w:rFonts w:ascii="Times New Roman" w:hAnsi="Times New Roman"/>
          <w:i/>
          <w:sz w:val="24"/>
          <w:szCs w:val="24"/>
        </w:rPr>
        <w:t>септамино</w:t>
      </w:r>
      <w:r w:rsidRPr="00A264DA">
        <w:rPr>
          <w:rFonts w:ascii="Times New Roman" w:hAnsi="Times New Roman"/>
          <w:sz w:val="24"/>
          <w:szCs w:val="24"/>
        </w:rPr>
        <w:t xml:space="preserve">. </w:t>
      </w:r>
    </w:p>
    <w:p w:rsidR="005A3926" w:rsidRPr="00A264DA" w:rsidRDefault="005A3926" w:rsidP="00A264D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64DA">
        <w:rPr>
          <w:rFonts w:ascii="Times New Roman" w:hAnsi="Times New Roman"/>
          <w:sz w:val="24"/>
          <w:szCs w:val="24"/>
        </w:rPr>
        <w:t>б) Изберете и запишете под всяко от тях подходящо име.</w:t>
      </w:r>
    </w:p>
    <w:p w:rsidR="005A3926" w:rsidRDefault="005A3926" w:rsidP="00A264D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64DA">
        <w:rPr>
          <w:rFonts w:ascii="Times New Roman" w:hAnsi="Times New Roman"/>
          <w:sz w:val="24"/>
          <w:szCs w:val="24"/>
        </w:rPr>
        <w:t xml:space="preserve">в)  Намерете обиколката на съставените от вас </w:t>
      </w:r>
      <w:r w:rsidRPr="00A264DA">
        <w:rPr>
          <w:rFonts w:ascii="Times New Roman" w:hAnsi="Times New Roman"/>
          <w:i/>
          <w:sz w:val="24"/>
          <w:szCs w:val="24"/>
        </w:rPr>
        <w:t>септамино</w:t>
      </w:r>
      <w:r w:rsidRPr="00A264DA">
        <w:rPr>
          <w:rFonts w:ascii="Times New Roman" w:hAnsi="Times New Roman"/>
          <w:sz w:val="24"/>
          <w:szCs w:val="24"/>
        </w:rPr>
        <w:t>.</w:t>
      </w:r>
    </w:p>
    <w:p w:rsidR="005A3926" w:rsidRPr="00A264DA" w:rsidRDefault="005A3926" w:rsidP="00A264D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A3926" w:rsidRPr="00BD258C" w:rsidRDefault="005A3926" w:rsidP="00BD258C">
      <w:pPr>
        <w:pStyle w:val="BodyText"/>
        <w:spacing w:after="0"/>
        <w:jc w:val="both"/>
        <w:rPr>
          <w:rFonts w:ascii="Times New Roman" w:hAnsi="Times New Roman" w:cs="Times New Roman"/>
          <w:smallCaps w:val="0"/>
        </w:rPr>
      </w:pPr>
      <w:r w:rsidRPr="00BD258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mallCaps w:val="0"/>
        </w:rPr>
        <w:t>Игра с к</w:t>
      </w:r>
      <w:r w:rsidRPr="00BD258C">
        <w:rPr>
          <w:rFonts w:ascii="Times New Roman" w:hAnsi="Times New Roman" w:cs="Times New Roman"/>
          <w:smallCaps w:val="0"/>
        </w:rPr>
        <w:t>лечки</w:t>
      </w:r>
    </w:p>
    <w:p w:rsidR="005A3926" w:rsidRPr="00BD258C" w:rsidRDefault="005A3926" w:rsidP="00BD258C">
      <w:pPr>
        <w:pStyle w:val="BodyText"/>
        <w:spacing w:after="0"/>
        <w:ind w:firstLine="708"/>
        <w:jc w:val="both"/>
        <w:rPr>
          <w:rFonts w:ascii="Times New Roman" w:hAnsi="Times New Roman" w:cs="Times New Roman"/>
          <w:smallCaps w:val="0"/>
          <w:lang w:val="en-US"/>
        </w:rPr>
      </w:pPr>
      <w:r w:rsidRPr="00BD258C">
        <w:rPr>
          <w:rFonts w:ascii="Times New Roman" w:hAnsi="Times New Roman" w:cs="Times New Roman"/>
          <w:b w:val="0"/>
          <w:bCs w:val="0"/>
          <w:smallCaps w:val="0"/>
        </w:rPr>
        <w:t>Дадени са  6 клечки всяка с дължина 1 сантиметър и 4 клечки всяка с дължина 4 сантиметра.</w:t>
      </w:r>
      <w:r w:rsidRPr="00BD258C">
        <w:rPr>
          <w:rFonts w:ascii="Times New Roman" w:hAnsi="Times New Roman" w:cs="Times New Roman"/>
          <w:b w:val="0"/>
          <w:bCs w:val="0"/>
          <w:smallCaps w:val="0"/>
          <w:lang w:val="en-US"/>
        </w:rPr>
        <w:t xml:space="preserve"> </w:t>
      </w:r>
      <w:r w:rsidRPr="00BD258C">
        <w:rPr>
          <w:rFonts w:ascii="Times New Roman" w:hAnsi="Times New Roman" w:cs="Times New Roman"/>
          <w:b w:val="0"/>
          <w:bCs w:val="0"/>
          <w:smallCaps w:val="0"/>
        </w:rPr>
        <w:t xml:space="preserve">Като се използват всички клечки и без да се чупят </w:t>
      </w:r>
      <w:r>
        <w:rPr>
          <w:rFonts w:ascii="Times New Roman" w:hAnsi="Times New Roman" w:cs="Times New Roman"/>
          <w:b w:val="0"/>
          <w:bCs w:val="0"/>
          <w:smallCaps w:val="0"/>
        </w:rPr>
        <w:t>очертайте</w:t>
      </w:r>
      <w:r w:rsidRPr="00BD258C">
        <w:rPr>
          <w:rFonts w:ascii="Times New Roman" w:hAnsi="Times New Roman" w:cs="Times New Roman"/>
          <w:b w:val="0"/>
          <w:bCs w:val="0"/>
          <w:smallCaps w:val="0"/>
        </w:rPr>
        <w:t xml:space="preserve"> правоъгълника с най-голямо и с най-малко лице</w:t>
      </w:r>
      <w:r w:rsidRPr="00BD258C">
        <w:rPr>
          <w:rFonts w:ascii="Times New Roman" w:hAnsi="Times New Roman" w:cs="Times New Roman"/>
          <w:b w:val="0"/>
        </w:rPr>
        <w:t>.</w:t>
      </w:r>
    </w:p>
    <w:p w:rsidR="005A3926" w:rsidRPr="00A264DA" w:rsidRDefault="005A3926" w:rsidP="00A264DA">
      <w:pPr>
        <w:rPr>
          <w:rFonts w:ascii="Times New Roman" w:hAnsi="Times New Roman"/>
          <w:sz w:val="24"/>
          <w:szCs w:val="24"/>
        </w:rPr>
      </w:pPr>
    </w:p>
    <w:p w:rsidR="005A3926" w:rsidRPr="00691DF7" w:rsidRDefault="005A3926" w:rsidP="00691DF7">
      <w:pPr>
        <w:rPr>
          <w:rFonts w:ascii="Times New Roman" w:hAnsi="Times New Roman"/>
          <w:b/>
          <w:sz w:val="24"/>
          <w:szCs w:val="24"/>
        </w:rPr>
      </w:pPr>
      <w:r w:rsidRPr="00D027D6">
        <w:rPr>
          <w:rFonts w:ascii="Times New Roman" w:hAnsi="Times New Roman"/>
          <w:b/>
          <w:sz w:val="24"/>
          <w:szCs w:val="24"/>
          <w:highlight w:val="lightGray"/>
        </w:rPr>
        <w:t>Комбинаторика</w:t>
      </w:r>
    </w:p>
    <w:p w:rsidR="005A3926" w:rsidRPr="00722AFC" w:rsidRDefault="005A3926" w:rsidP="004E61E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22AFC">
        <w:rPr>
          <w:rFonts w:ascii="Times New Roman" w:hAnsi="Times New Roman"/>
          <w:b/>
          <w:sz w:val="24"/>
          <w:szCs w:val="24"/>
          <w:u w:val="single"/>
        </w:rPr>
        <w:t>Мрежата на паяка</w:t>
      </w:r>
    </w:p>
    <w:p w:rsidR="005A3926" w:rsidRDefault="005A3926" w:rsidP="004E61E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точки и прави върху (не)ориентирана квадратна мрежа или върху права. Задачите имат конструктивен и комбинаторен характер.</w:t>
      </w:r>
    </w:p>
    <w:p w:rsidR="005A3926" w:rsidRDefault="005A3926" w:rsidP="00BD258C">
      <w:pPr>
        <w:rPr>
          <w:rFonts w:ascii="Times New Roman" w:hAnsi="Times New Roman"/>
          <w:sz w:val="24"/>
          <w:szCs w:val="24"/>
        </w:rPr>
      </w:pPr>
      <w:r w:rsidRPr="00BD258C">
        <w:rPr>
          <w:rFonts w:ascii="Times New Roman" w:hAnsi="Times New Roman"/>
          <w:sz w:val="24"/>
          <w:szCs w:val="24"/>
        </w:rPr>
        <w:t xml:space="preserve">Примери. </w:t>
      </w:r>
    </w:p>
    <w:p w:rsidR="005A3926" w:rsidRPr="00B410C2" w:rsidRDefault="005A3926" w:rsidP="00B410C2">
      <w:pPr>
        <w:jc w:val="both"/>
        <w:rPr>
          <w:rFonts w:ascii="Times New Roman" w:hAnsi="Times New Roman"/>
          <w:b/>
          <w:sz w:val="24"/>
          <w:szCs w:val="24"/>
        </w:rPr>
      </w:pPr>
      <w:r w:rsidRPr="00B410C2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Подредени п</w:t>
      </w:r>
      <w:r w:rsidRPr="00B410C2">
        <w:rPr>
          <w:rFonts w:ascii="Times New Roman" w:hAnsi="Times New Roman"/>
          <w:b/>
          <w:sz w:val="24"/>
          <w:szCs w:val="24"/>
        </w:rPr>
        <w:t xml:space="preserve">аяци </w:t>
      </w:r>
    </w:p>
    <w:p w:rsidR="005A3926" w:rsidRDefault="005A3926" w:rsidP="00B410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10C2">
        <w:rPr>
          <w:rFonts w:ascii="Times New Roman" w:hAnsi="Times New Roman"/>
          <w:sz w:val="24"/>
          <w:szCs w:val="24"/>
        </w:rPr>
        <w:t xml:space="preserve">На права са </w:t>
      </w:r>
      <w:r>
        <w:rPr>
          <w:rFonts w:ascii="Times New Roman" w:hAnsi="Times New Roman"/>
          <w:sz w:val="24"/>
          <w:szCs w:val="24"/>
        </w:rPr>
        <w:t>са застанали няколко паяка</w:t>
      </w:r>
      <w:r w:rsidRPr="00B410C2">
        <w:rPr>
          <w:rFonts w:ascii="Times New Roman" w:hAnsi="Times New Roman"/>
          <w:sz w:val="24"/>
          <w:szCs w:val="24"/>
        </w:rPr>
        <w:t xml:space="preserve">. След това между всеки две съседни </w:t>
      </w:r>
      <w:r>
        <w:rPr>
          <w:rFonts w:ascii="Times New Roman" w:hAnsi="Times New Roman"/>
          <w:sz w:val="24"/>
          <w:szCs w:val="24"/>
        </w:rPr>
        <w:t>сложили още по един</w:t>
      </w:r>
      <w:r w:rsidRPr="00B410C2">
        <w:rPr>
          <w:rFonts w:ascii="Times New Roman" w:hAnsi="Times New Roman"/>
          <w:sz w:val="24"/>
          <w:szCs w:val="24"/>
        </w:rPr>
        <w:t xml:space="preserve">. Това “попълване” се повторило още два пъти (общо три пъти). В резултат на това, се оказало, че на правата има общо 113 </w:t>
      </w:r>
      <w:r>
        <w:rPr>
          <w:rFonts w:ascii="Times New Roman" w:hAnsi="Times New Roman"/>
          <w:sz w:val="24"/>
          <w:szCs w:val="24"/>
        </w:rPr>
        <w:t>паяка</w:t>
      </w:r>
      <w:r w:rsidRPr="00B410C2">
        <w:rPr>
          <w:rFonts w:ascii="Times New Roman" w:hAnsi="Times New Roman"/>
          <w:sz w:val="24"/>
          <w:szCs w:val="24"/>
        </w:rPr>
        <w:t xml:space="preserve">. Колко </w:t>
      </w:r>
      <w:r>
        <w:rPr>
          <w:rFonts w:ascii="Times New Roman" w:hAnsi="Times New Roman"/>
          <w:sz w:val="24"/>
          <w:szCs w:val="24"/>
        </w:rPr>
        <w:t>паяка</w:t>
      </w:r>
      <w:r w:rsidRPr="00B410C2">
        <w:rPr>
          <w:rFonts w:ascii="Times New Roman" w:hAnsi="Times New Roman"/>
          <w:sz w:val="24"/>
          <w:szCs w:val="24"/>
        </w:rPr>
        <w:t xml:space="preserve"> е имало на правата в началото?</w:t>
      </w:r>
    </w:p>
    <w:p w:rsidR="005A3926" w:rsidRDefault="005A3926" w:rsidP="00446584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5A3926" w:rsidRPr="00BC5BC0" w:rsidRDefault="005A3926" w:rsidP="00446584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BC5BC0">
        <w:rPr>
          <w:rFonts w:ascii="Times New Roman" w:eastAsia="Batang" w:hAnsi="Times New Roman"/>
          <w:b/>
          <w:sz w:val="24"/>
          <w:szCs w:val="24"/>
        </w:rPr>
        <w:t>2. Геоброилка</w:t>
      </w:r>
    </w:p>
    <w:p w:rsidR="005A3926" w:rsidRPr="00446584" w:rsidRDefault="005A3926" w:rsidP="00BC5BC0">
      <w:pPr>
        <w:spacing w:after="0" w:line="240" w:lineRule="auto"/>
        <w:ind w:firstLine="340"/>
        <w:rPr>
          <w:rFonts w:ascii="Times New Roman" w:eastAsia="Batang" w:hAnsi="Times New Roman"/>
          <w:sz w:val="24"/>
          <w:szCs w:val="24"/>
        </w:rPr>
      </w:pPr>
      <w:r>
        <w:rPr>
          <w:noProof/>
          <w:lang w:eastAsia="bg-BG"/>
        </w:rPr>
        <w:pict>
          <v:shape id="_x0000_s1213" type="#_x0000_t75" style="position:absolute;left:0;text-align:left;margin-left:319.65pt;margin-top:5.75pt;width:111.3pt;height:77.05pt;z-index:251662336">
            <v:imagedata r:id="rId26" o:title=""/>
            <w10:wrap type="square"/>
          </v:shape>
          <o:OLEObject Type="Embed" ProgID="CorelDraw.Graphic.16" ShapeID="_x0000_s1213" DrawAspect="Content" ObjectID="_1589581900" r:id="rId27"/>
        </w:pict>
      </w:r>
      <w:r w:rsidRPr="00446584">
        <w:rPr>
          <w:rFonts w:ascii="Times New Roman" w:eastAsia="Batang" w:hAnsi="Times New Roman"/>
          <w:sz w:val="24"/>
          <w:szCs w:val="24"/>
        </w:rPr>
        <w:t>Дадени са 12 точки, разположени във върховете на квадратна мрежа, както е показано на чертежа.</w:t>
      </w:r>
      <w:r w:rsidRPr="00446584">
        <w:rPr>
          <w:rFonts w:ascii="Times New Roman" w:hAnsi="Times New Roman"/>
          <w:sz w:val="24"/>
          <w:szCs w:val="24"/>
        </w:rPr>
        <w:t xml:space="preserve"> </w:t>
      </w:r>
    </w:p>
    <w:p w:rsidR="005A3926" w:rsidRPr="00446584" w:rsidRDefault="005A3926" w:rsidP="00446584">
      <w:pPr>
        <w:spacing w:after="0" w:line="240" w:lineRule="auto"/>
        <w:ind w:firstLine="340"/>
        <w:rPr>
          <w:rFonts w:ascii="Times New Roman" w:eastAsia="Batang" w:hAnsi="Times New Roman"/>
          <w:sz w:val="24"/>
          <w:szCs w:val="24"/>
        </w:rPr>
      </w:pPr>
      <w:r w:rsidRPr="00446584">
        <w:rPr>
          <w:rFonts w:ascii="Times New Roman" w:eastAsia="Batang" w:hAnsi="Times New Roman"/>
          <w:sz w:val="24"/>
          <w:szCs w:val="24"/>
        </w:rPr>
        <w:t>А) Колко е броят на правите, които минават точно през 2 от дадените точки?</w:t>
      </w:r>
    </w:p>
    <w:p w:rsidR="005A3926" w:rsidRPr="00446584" w:rsidRDefault="005A3926" w:rsidP="00446584">
      <w:pPr>
        <w:spacing w:after="0" w:line="240" w:lineRule="auto"/>
        <w:ind w:firstLine="340"/>
        <w:rPr>
          <w:rFonts w:ascii="Times New Roman" w:eastAsia="Batang" w:hAnsi="Times New Roman"/>
          <w:sz w:val="24"/>
          <w:szCs w:val="24"/>
        </w:rPr>
      </w:pPr>
      <w:r w:rsidRPr="00446584">
        <w:rPr>
          <w:rFonts w:ascii="Times New Roman" w:eastAsia="Batang" w:hAnsi="Times New Roman"/>
          <w:sz w:val="24"/>
          <w:szCs w:val="24"/>
        </w:rPr>
        <w:t>Б) Колко е броят на правите, които минават точно през 3 от дадените точки?</w:t>
      </w:r>
    </w:p>
    <w:p w:rsidR="005A3926" w:rsidRPr="00446584" w:rsidRDefault="005A3926" w:rsidP="00446584">
      <w:pPr>
        <w:spacing w:after="0" w:line="240" w:lineRule="auto"/>
        <w:ind w:firstLine="340"/>
        <w:rPr>
          <w:rFonts w:ascii="Times New Roman" w:eastAsia="Batang" w:hAnsi="Times New Roman"/>
          <w:sz w:val="24"/>
          <w:szCs w:val="24"/>
        </w:rPr>
      </w:pPr>
      <w:r w:rsidRPr="00446584">
        <w:rPr>
          <w:rFonts w:ascii="Times New Roman" w:eastAsia="Batang" w:hAnsi="Times New Roman"/>
          <w:sz w:val="24"/>
          <w:szCs w:val="24"/>
        </w:rPr>
        <w:t>В) Колко е броят на правите, които минават точно през 4 от даден</w:t>
      </w:r>
      <w:bookmarkStart w:id="0" w:name="_GoBack"/>
      <w:bookmarkEnd w:id="0"/>
      <w:r w:rsidRPr="00446584">
        <w:rPr>
          <w:rFonts w:ascii="Times New Roman" w:eastAsia="Batang" w:hAnsi="Times New Roman"/>
          <w:sz w:val="24"/>
          <w:szCs w:val="24"/>
        </w:rPr>
        <w:t>ите точки?</w:t>
      </w:r>
    </w:p>
    <w:p w:rsidR="005A3926" w:rsidRPr="00446584" w:rsidRDefault="005A3926" w:rsidP="00446584">
      <w:pPr>
        <w:spacing w:after="0" w:line="240" w:lineRule="auto"/>
        <w:ind w:firstLine="340"/>
        <w:rPr>
          <w:rFonts w:ascii="Times New Roman" w:eastAsia="Batang" w:hAnsi="Times New Roman"/>
          <w:sz w:val="24"/>
          <w:szCs w:val="24"/>
        </w:rPr>
      </w:pPr>
      <w:r w:rsidRPr="00446584">
        <w:rPr>
          <w:rFonts w:ascii="Times New Roman" w:eastAsia="Batang" w:hAnsi="Times New Roman"/>
          <w:sz w:val="24"/>
          <w:szCs w:val="24"/>
        </w:rPr>
        <w:t>Г) Ако са дадени 20 точки, разположени във върховете на квадратна мрежа 4х5, колко е броят на правите, които минават точно през 2 от дадените точки?</w:t>
      </w:r>
    </w:p>
    <w:p w:rsidR="005A3926" w:rsidRPr="00B410C2" w:rsidRDefault="005A3926" w:rsidP="00446584">
      <w:pPr>
        <w:jc w:val="both"/>
        <w:rPr>
          <w:rFonts w:ascii="Times New Roman" w:hAnsi="Times New Roman"/>
          <w:sz w:val="24"/>
          <w:szCs w:val="24"/>
        </w:rPr>
      </w:pPr>
    </w:p>
    <w:p w:rsidR="005A3926" w:rsidRPr="00BD258C" w:rsidRDefault="005A3926" w:rsidP="00BD258C">
      <w:pPr>
        <w:rPr>
          <w:rFonts w:ascii="Times New Roman" w:hAnsi="Times New Roman"/>
          <w:sz w:val="24"/>
          <w:szCs w:val="24"/>
        </w:rPr>
      </w:pPr>
    </w:p>
    <w:p w:rsidR="005A3926" w:rsidRPr="00D027D6" w:rsidRDefault="005A3926" w:rsidP="00D027D6">
      <w:pPr>
        <w:rPr>
          <w:rFonts w:ascii="Times New Roman" w:hAnsi="Times New Roman"/>
          <w:sz w:val="24"/>
          <w:szCs w:val="24"/>
        </w:rPr>
      </w:pPr>
      <w:r w:rsidRPr="00016180">
        <w:rPr>
          <w:rFonts w:ascii="Times New Roman" w:hAnsi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5A3926" w:rsidRPr="00722AFC" w:rsidRDefault="005A3926" w:rsidP="009B719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По-, по-, най-</w:t>
      </w:r>
    </w:p>
    <w:p w:rsidR="005A3926" w:rsidRDefault="005A3926" w:rsidP="005279E0">
      <w:pPr>
        <w:pStyle w:val="ListParagraph"/>
        <w:rPr>
          <w:rFonts w:ascii="Times New Roman" w:hAnsi="Times New Roman"/>
          <w:sz w:val="24"/>
          <w:szCs w:val="24"/>
        </w:rPr>
      </w:pPr>
      <w:r w:rsidRPr="005279E0">
        <w:rPr>
          <w:rFonts w:ascii="Times New Roman" w:hAnsi="Times New Roman"/>
          <w:sz w:val="24"/>
          <w:szCs w:val="24"/>
        </w:rPr>
        <w:t>Приложение на принципа на крайния елемент в елементарни задачи за най-голямо(малко) чрез изброяване на възможности.</w:t>
      </w:r>
    </w:p>
    <w:p w:rsidR="005A3926" w:rsidRDefault="005A3926" w:rsidP="00597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Примери. </w:t>
      </w:r>
    </w:p>
    <w:p w:rsidR="005A3926" w:rsidRPr="00597F3A" w:rsidRDefault="005A3926" w:rsidP="00597F3A">
      <w:pPr>
        <w:pStyle w:val="NormalWeb"/>
        <w:shd w:val="clear" w:color="auto" w:fill="FEFEFE"/>
        <w:spacing w:before="0" w:beforeAutospacing="0" w:after="0" w:afterAutospacing="0"/>
        <w:jc w:val="both"/>
        <w:rPr>
          <w:rStyle w:val="Strong"/>
          <w:b w:val="0"/>
          <w:bCs/>
          <w:color w:val="111111"/>
        </w:rPr>
      </w:pPr>
      <w:r w:rsidRPr="00597F3A">
        <w:rPr>
          <w:b/>
        </w:rPr>
        <w:t xml:space="preserve">1. </w:t>
      </w:r>
      <w:r w:rsidRPr="00597F3A">
        <w:rPr>
          <w:rStyle w:val="Strong"/>
          <w:b w:val="0"/>
          <w:bCs/>
          <w:color w:val="111111"/>
        </w:rPr>
        <w:t>14 различни естествени числа имат сбор, не по-голям от 118. Колко е  възможно най-голямата разлика на две от тези числа?</w:t>
      </w:r>
    </w:p>
    <w:p w:rsidR="005A3926" w:rsidRDefault="005A3926" w:rsidP="00597F3A">
      <w:pPr>
        <w:rPr>
          <w:rFonts w:ascii="Times New Roman" w:hAnsi="Times New Roman"/>
          <w:b/>
          <w:sz w:val="24"/>
          <w:szCs w:val="24"/>
        </w:rPr>
      </w:pPr>
    </w:p>
    <w:p w:rsidR="005A3926" w:rsidRPr="00446584" w:rsidRDefault="005A3926" w:rsidP="00446584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11111"/>
        </w:rPr>
      </w:pPr>
      <w:r>
        <w:rPr>
          <w:b/>
        </w:rPr>
        <w:t xml:space="preserve">2. </w:t>
      </w:r>
      <w:r w:rsidRPr="00446584">
        <w:rPr>
          <w:color w:val="111111"/>
        </w:rPr>
        <w:t>А) Сборът на две естествени числа е 10. Да се намери най-голямата и най-малката възможна стойност на тяхното произведение.</w:t>
      </w:r>
    </w:p>
    <w:p w:rsidR="005A3926" w:rsidRPr="00597F3A" w:rsidRDefault="005A3926" w:rsidP="00446584">
      <w:pPr>
        <w:rPr>
          <w:rFonts w:ascii="Times New Roman" w:hAnsi="Times New Roman"/>
          <w:b/>
          <w:sz w:val="24"/>
          <w:szCs w:val="24"/>
        </w:rPr>
      </w:pPr>
      <w:r w:rsidRPr="00446584">
        <w:rPr>
          <w:rFonts w:ascii="Times New Roman" w:hAnsi="Times New Roman"/>
          <w:bCs/>
          <w:color w:val="111111"/>
          <w:sz w:val="24"/>
          <w:szCs w:val="24"/>
          <w:lang w:eastAsia="bg-BG"/>
        </w:rPr>
        <w:t>Б) Произведението на две естествени числа е 10. Да се намери най-голямата и най-малката възможна стойност на техния сбор</w:t>
      </w:r>
    </w:p>
    <w:p w:rsidR="005A3926" w:rsidRPr="00D027D6" w:rsidRDefault="005A3926" w:rsidP="00D027D6">
      <w:pPr>
        <w:rPr>
          <w:rFonts w:ascii="Times New Roman" w:hAnsi="Times New Roman"/>
          <w:sz w:val="24"/>
          <w:szCs w:val="24"/>
        </w:rPr>
      </w:pPr>
      <w:r w:rsidRPr="00016180">
        <w:rPr>
          <w:rFonts w:ascii="Times New Roman" w:hAnsi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5A3926" w:rsidRPr="00722AFC" w:rsidRDefault="005A3926" w:rsidP="007E6F5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22AFC">
        <w:rPr>
          <w:rFonts w:ascii="Times New Roman" w:hAnsi="Times New Roman"/>
          <w:b/>
          <w:sz w:val="24"/>
          <w:szCs w:val="24"/>
          <w:u w:val="single"/>
        </w:rPr>
        <w:t>Оцветяване</w:t>
      </w:r>
    </w:p>
    <w:p w:rsidR="005A3926" w:rsidRDefault="005A3926" w:rsidP="007E6F51">
      <w:pPr>
        <w:pStyle w:val="ListParagraph"/>
        <w:rPr>
          <w:rFonts w:ascii="Times New Roman" w:hAnsi="Times New Roman"/>
          <w:sz w:val="24"/>
          <w:szCs w:val="24"/>
        </w:rPr>
      </w:pPr>
      <w:r w:rsidRPr="00A17E5A">
        <w:rPr>
          <w:rFonts w:ascii="Times New Roman" w:hAnsi="Times New Roman"/>
          <w:sz w:val="24"/>
          <w:szCs w:val="24"/>
        </w:rPr>
        <w:t>Оцветяване на</w:t>
      </w:r>
      <w:r>
        <w:rPr>
          <w:rFonts w:ascii="Times New Roman" w:hAnsi="Times New Roman"/>
          <w:sz w:val="24"/>
          <w:szCs w:val="24"/>
        </w:rPr>
        <w:t xml:space="preserve"> квадратчета по определено правило (напр. симетричност). </w:t>
      </w:r>
      <w:r w:rsidRPr="00A17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Преброяване на конструкции с даадени свойства.</w:t>
      </w:r>
    </w:p>
    <w:p w:rsidR="005A3926" w:rsidRDefault="005A3926" w:rsidP="00F973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Примери.</w:t>
      </w:r>
    </w:p>
    <w:p w:rsidR="005A3926" w:rsidRDefault="005A3926" w:rsidP="00F9739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noProof/>
          <w:lang w:eastAsia="bg-BG"/>
        </w:rPr>
        <w:pict>
          <v:group id="Group 172" o:spid="_x0000_s1214" style="position:absolute;left:0;text-align:left;margin-left:417.7pt;margin-top:.6pt;width:67.4pt;height:67.4pt;z-index:251661312" coordsize="8560,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">
            <v:group id="Group 170" o:spid="_x0000_s1215" style="position:absolute;width:8560;height:4292" coordsize="8560,4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group id="Group 148" o:spid="_x0000_s1216" style="position:absolute;width:4217;height:4292" coordsize="421740,429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<v:group id="Group 144" o:spid="_x0000_s1217" style="position:absolute;width:421740;height:216000" coordsize="421740,2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rect id="Rectangle 142" o:spid="_x0000_s1218" style="position:absolute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XlMEA&#10;AADcAAAADwAAAGRycy9kb3ducmV2LnhtbERP3WrCMBS+H/gO4QjezUSRMqpRRFBkF2OrPsCxOTbF&#10;5qQ0ma0+/TIY7O58fL9ntRlcI+7UhdqzhtlUgSAuvam50nA+7V/fQISIbLDxTBoeFGCzHr2sMDe+&#10;5y+6F7ESKYRDjhpsjG0uZSgtOQxT3xIn7uo7hzHBrpKmwz6Fu0bOlcqkw5pTg8WWdpbKW/HtNGx3&#10;RS/toJ7vR6f4UF6yT/7ItJ6Mh+0SRKQh/ov/3EeT5i/m8PtMu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cl5TBAAAA3AAAAA8AAAAAAAAAAAAAAAAAmAIAAGRycy9kb3du&#10;cmV2LnhtbFBLBQYAAAAABAAEAPUAAACGAwAAAAA=&#10;" fillcolor="#5b9bd5" strokecolor="windowText" strokeweight="1pt"/>
                  <v:rect id="Rectangle 143" o:spid="_x0000_s1219" style="position:absolute;left:205740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yD8EA&#10;AADcAAAADwAAAGRycy9kb3ducmV2LnhtbERP3WrCMBS+H/gO4Qi7m4lzFKlGEUERL8ZWfYBjc2yK&#10;zUlpMtv59MtgsLvz8f2e5XpwjbhTF2rPGqYTBYK49KbmSsP5tHuZgwgR2WDjmTR8U4D1avS0xNz4&#10;nj/pXsRKpBAOOWqwMba5lKG05DBMfEucuKvvHMYEu0qaDvsU7hr5qlQmHdacGiy2tLVU3oovp2Gz&#10;LXppB/U4HpzifXnJPvg90/p5PGwWICIN8V/85z6YNP9tB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QMg/BAAAA3AAAAA8AAAAAAAAAAAAAAAAAmAIAAGRycy9kb3du&#10;cmV2LnhtbFBLBQYAAAAABAAEAPUAAACGAwAAAAA=&#10;" fillcolor="#5b9bd5" strokecolor="windowText" strokeweight="1pt"/>
                </v:group>
                <v:group id="Group 145" o:spid="_x0000_s1220" style="position:absolute;top:213360;width:421640;height:215900" coordsize="421738,2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rect id="Rectangle 146" o:spid="_x0000_s1221" style="position:absolute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Rl8IA&#10;AADcAAAADwAAAGRycy9kb3ducmV2LnhtbERP3WrCMBS+F/YO4Qx2p8lkFOlMiwgT2YW4bg9w1pw1&#10;Zc1JaTJbfXojDLw7H9/vWZeT68SJhtB61vC8UCCIa29abjR8fb7NVyBCRDbYeSYNZwpQFg+zNebG&#10;j/xBpyo2IoVwyFGDjbHPpQy1JYdh4XvixP34wWFMcGikGXBM4a6TS6Uy6bDl1GCxp62l+rf6cxo2&#10;22qUdlKX971TvKu/syMfMq2fHqfNK4hIU7yL/917k+a/ZHB7Jl0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5GXwgAAANwAAAAPAAAAAAAAAAAAAAAAAJgCAABkcnMvZG93&#10;bnJldi54bWxQSwUGAAAAAAQABAD1AAAAhwMAAAAA&#10;" fillcolor="#5b9bd5" strokecolor="windowText" strokeweight="1pt"/>
                  <v:rect id="Rectangle 147" o:spid="_x0000_s1222" style="position:absolute;left:205738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0DMEA&#10;AADcAAAADwAAAGRycy9kb3ducmV2LnhtbERP3WrCMBS+H/gO4Qi7m4lDOqlGEUERL8ZWfYBjc2yK&#10;zUlpMtv59MtgsLvz8f2e5XpwjbhTF2rPGqYTBYK49KbmSsP5tHuZgwgR2WDjmTR8U4D1avS0xNz4&#10;nj/pXsRKpBAOOWqwMba5lKG05DBMfEucuKvvHMYEu0qaDvsU7hr5qlQmHdacGiy2tLVU3oovp2Gz&#10;LXppB/U4HpzifXnJPvg90/p5PGwWICIN8V/85z6YNH/2B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rNAzBAAAA3AAAAA8AAAAAAAAAAAAAAAAAmAIAAGRycy9kb3du&#10;cmV2LnhtbFBLBQYAAAAABAAEAPUAAACGAwAAAAA=&#10;" fillcolor="#5b9bd5" strokecolor="windowText" strokeweight="1pt"/>
                </v:group>
              </v:group>
              <v:group id="Group 156" o:spid="_x0000_s1223" style="position:absolute;left:4267;width:4293;height:4292" coordorigin="-7620" coordsize="429360,429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<v:group id="Group 157" o:spid="_x0000_s1224" style="position:absolute;left:-7620;width:429360;height:216000" coordorigin="-7620" coordsize="429360,2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rect id="Rectangle 158" o:spid="_x0000_s1225" style="position:absolute;left:-7620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qDMUA&#10;AADcAAAADwAAAGRycy9kb3ducmV2LnhtbESPT2sCMRDF74V+hzCF3mpiiyJbo0hBENqLfxC8jZvp&#10;7mIyWTZx3X77zkHwNsN7895v5ssheNVTl5rIFsYjA4q4jK7hysJhv36bgUoZ2aGPTBb+KMFy8fw0&#10;x8LFG2+p3+VKSQinAi3UObeF1qmsKWAaxZZYtN/YBcyydpV2Hd4kPHj9bsxUB2xYGmps6aum8rK7&#10;Bgtbsz9+h58PczqbwzGtgz/3K2/t68uw+gSVacgP8/164wR/IrT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SoMxQAAANwAAAAPAAAAAAAAAAAAAAAAAJgCAABkcnMv&#10;ZG93bnJldi54bWxQSwUGAAAAAAQABAD1AAAAigMAAAAA&#10;" filled="f" strokecolor="windowText" strokeweight="1pt"/>
                  <v:rect id="Rectangle 159" o:spid="_x0000_s1226" style="position:absolute;left:205740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Pl8MA&#10;AADcAAAADwAAAGRycy9kb3ducmV2LnhtbERPS2sCMRC+C/0PYQq9adKWiq6bFSkIhfbiA8HbuBl3&#10;F5PJsknX9d+bQsHbfHzPyZeDs6KnLjSeNbxOFAji0puGKw373Xo8AxEiskHrmTTcKMCyeBrlmBl/&#10;5Q3121iJFMIhQw11jG0mZShrchgmviVO3Nl3DmOCXSVNh9cU7qx8U2oqHTacGmps6bOm8rL9dRo2&#10;anf4dj/v6nhS+0NYO3vqV1brl+dhtQARaYgP8b/7y6T5H3P4eyZd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WPl8MAAADcAAAADwAAAAAAAAAAAAAAAACYAgAAZHJzL2Rv&#10;d25yZXYueG1sUEsFBgAAAAAEAAQA9QAAAIgDAAAAAA==&#10;" filled="f" strokecolor="windowText" strokeweight="1pt"/>
                </v:group>
                <v:group id="Group 160" o:spid="_x0000_s1227" style="position:absolute;left:-7620;top:213360;width:429260;height:215900" coordorigin="-7622" coordsize="429360,2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rect id="Rectangle 161" o:spid="_x0000_s1228" style="position:absolute;left:-7622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JLMEA&#10;AADcAAAADwAAAGRycy9kb3ducmV2LnhtbERPS4vCMBC+C/6HMAt700QXRLpGkQVB0IsPCnsbm7Et&#10;JpPSxNr99xtB8DYf33MWq95Z0VEbas8aJmMFgrjwpuZSw/m0Gc1BhIhs0HomDX8UYLUcDhaYGf/g&#10;A3XHWIoUwiFDDVWMTSZlKCpyGMa+IU7c1bcOY4JtKU2LjxTurJwqNZMOa04NFTb0U1FxO96dhoM6&#10;5Tu3/1K/F3XOw8bZS7e2Wn9+9OtvEJH6+Ba/3FuT5s8m8HwmX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vSSzBAAAA3AAAAA8AAAAAAAAAAAAAAAAAmAIAAGRycy9kb3du&#10;cmV2LnhtbFBLBQYAAAAABAAEAPUAAACGAwAAAAA=&#10;" filled="f" strokecolor="windowText" strokeweight="1pt"/>
                  <v:rect id="Rectangle 162" o:spid="_x0000_s1229" style="position:absolute;left:205738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3XW8AA&#10;AADcAAAADwAAAGRycy9kb3ducmV2LnhtbERPS4vCMBC+L/gfwgh7WxNdEKlGEUEQdi8+ELyNzdgW&#10;k0lpYq3/3giCt/n4njNbdM6KlppQedYwHCgQxLk3FRcaDvv1zwREiMgGrWfS8KAAi3nva4aZ8Xfe&#10;UruLhUghHDLUUMZYZ1KGvCSHYeBr4sRdfOMwJtgU0jR4T+HOypFSY+mw4tRQYk2rkvLr7uY0bNX+&#10;+Of+f9XprA7HsHb23C6t1t/9bjkFEamLH/HbvTFp/ngEr2fS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3XW8AAAADcAAAADwAAAAAAAAAAAAAAAACYAgAAZHJzL2Rvd25y&#10;ZXYueG1sUEsFBgAAAAAEAAQA9QAAAIUDAAAAAA==&#10;" filled="f" strokecolor="windowText" strokeweight="1pt"/>
                </v:group>
              </v:group>
            </v:group>
            <v:group id="Group 171" o:spid="_x0000_s1230" style="position:absolute;top:4267;width:8559;height:4292" coordsize="8559,4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<v:group id="Group 149" o:spid="_x0000_s1231" style="position:absolute;left:4267;width:4292;height:4292" coordsize="429360,429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group id="Group 150" o:spid="_x0000_s1232" style="position:absolute;width:429360;height:216000" coordsize="429360,2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rect id="Rectangle 151" o:spid="_x0000_s1233" style="position:absolute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fPsEA&#10;AADcAAAADwAAAGRycy9kb3ducmV2LnhtbERP3WrCMBS+H/gO4QjezUTBMqpRRFBkF2NWH+DYHJti&#10;c1KazHZ7+mUg7O58fL9ntRlcIx7UhdqzhtlUgSAuvam50nA571/fQISIbLDxTBq+KcBmPXpZYW58&#10;zyd6FLESKYRDjhpsjG0uZSgtOQxT3xIn7uY7hzHBrpKmwz6Fu0bOlcqkw5pTg8WWdpbKe/HlNGx3&#10;RS/toH7ej07xobxmn/yRaT0ZD9sliEhD/Bc/3UeT5i9m8PdMu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Xnz7BAAAA3AAAAA8AAAAAAAAAAAAAAAAAmAIAAGRycy9kb3du&#10;cmV2LnhtbFBLBQYAAAAABAAEAPUAAACGAwAAAAA=&#10;" fillcolor="#5b9bd5" strokecolor="windowText" strokeweight="1pt"/>
                  <v:rect id="Rectangle 152" o:spid="_x0000_s1234" style="position:absolute;left:213360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BScEA&#10;AADcAAAADwAAAGRycy9kb3ducmV2LnhtbERP3WrCMBS+H/gO4QjezUTBMqpRRFBkF2OrPsCxOTbF&#10;5qQ0ma0+/TIY7O58fL9ntRlcI+7UhdqzhtlUgSAuvam50nA+7V/fQISIbLDxTBoeFGCzHr2sMDe+&#10;5y+6F7ESKYRDjhpsjG0uZSgtOQxT3xIn7uo7hzHBrpKmwz6Fu0bOlcqkw5pTg8WWdpbKW/HtNGx3&#10;RS/toJ7vR6f4UF6yT/7ItJ6Mh+0SRKQh/ov/3EeT5i/m8PtMu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FAUnBAAAA3AAAAA8AAAAAAAAAAAAAAAAAmAIAAGRycy9kb3du&#10;cmV2LnhtbFBLBQYAAAAABAAEAPUAAACGAwAAAAA=&#10;" fillcolor="#5b9bd5" strokecolor="windowText" strokeweight="1pt"/>
                </v:group>
                <v:group id="Group 153" o:spid="_x0000_s1235" style="position:absolute;top:213360;width:429260;height:215900" coordsize="429360,2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rect id="Rectangle 154" o:spid="_x0000_s1236" style="position:absolute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8psEA&#10;AADcAAAADwAAAGRycy9kb3ducmV2LnhtbERP3WrCMBS+H/gO4Qi7m4nDFalGEUERL8ZWfYBjc2yK&#10;zUlpMtv59MtgsLvz8f2e5XpwjbhTF2rPGqYTBYK49KbmSsP5tHuZgwgR2WDjmTR8U4D1avS0xNz4&#10;nj/pXsRKpBAOOWqwMba5lKG05DBMfEucuKvvHMYEu0qaDvsU7hr5qlQmHdacGiy2tLVU3oovp2Gz&#10;LXppB/U4HpzifXnJPvg90/p5PGwWICIN8V/85z6YNP9tB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PKbBAAAA3AAAAA8AAAAAAAAAAAAAAAAAmAIAAGRycy9kb3du&#10;cmV2LnhtbFBLBQYAAAAABAAEAPUAAACGAwAAAAA=&#10;" fillcolor="#5b9bd5" strokecolor="windowText" strokeweight="1pt"/>
                  <v:rect id="Rectangle 155" o:spid="_x0000_s1237" style="position:absolute;left:213360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ZPcEA&#10;AADcAAAADwAAAGRycy9kb3ducmV2LnhtbERP3WrCMBS+F/YO4Qx2p4kDy+iMIoIiuxhafYBjc9YU&#10;m5PSZLb69Isg7O58fL9nvhxcI67UhdqzhulEgSAuvam50nA6bsYfIEJENth4Jg03CrBcvIzmmBvf&#10;84GuRaxECuGQowYbY5tLGUpLDsPEt8SJ+/Gdw5hgV0nTYZ/CXSPflcqkw5pTg8WW1pbKS/HrNKzW&#10;RS/toO5fO6d4W56zPX9nWr+9DqtPEJGG+C9+uncmzZ/N4PFMu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smT3BAAAA3AAAAA8AAAAAAAAAAAAAAAAAmAIAAGRycy9kb3du&#10;cmV2LnhtbFBLBQYAAAAABAAEAPUAAACGAwAAAAA=&#10;" fillcolor="#5b9bd5" strokecolor="windowText" strokeweight="1pt"/>
                </v:group>
              </v:group>
              <v:group id="Group 163" o:spid="_x0000_s1238" style="position:absolute;width:4292;height:4292" coordsize="429360,429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<v:group id="Group 164" o:spid="_x0000_s1239" style="position:absolute;width:429360;height:216000" coordsize="429360,2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rect id="Rectangle 165" o:spid="_x0000_s1240" style="position:absolute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PL8IA&#10;AADcAAAADwAAAGRycy9kb3ducmV2LnhtbERPTWsCMRC9F/ofwhR6q0krLmVrFCkIgr3oitDbuJlu&#10;liaTZRPX7b9vBMHbPN7nzJejd2KgPraBNbxOFAjiOpiWGw2Hav3yDiImZIMuMGn4owjLxePDHEsT&#10;LryjYZ8akUM4lqjBptSVUsbaksc4CR1x5n5C7zFl2DfS9HjJ4d7JN6UK6bHl3GCxo09L9e/+7DXs&#10;VHXc+q+p+j6pwzGuvTsNK6f189O4+gCRaEx38c29MXl+MYPrM/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E8vwgAAANwAAAAPAAAAAAAAAAAAAAAAAJgCAABkcnMvZG93&#10;bnJldi54bWxQSwUGAAAAAAQABAD1AAAAhwMAAAAA&#10;" filled="f" strokecolor="windowText" strokeweight="1pt"/>
                  <v:rect id="Rectangle 166" o:spid="_x0000_s1241" style="position:absolute;left:213360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RWMEA&#10;AADcAAAADwAAAGRycy9kb3ducmV2LnhtbERPS4vCMBC+L/gfwgh7WxN3oUg1igiCoBcfCN7GZmyL&#10;yaQ02Vr/vVlY8DYf33Nmi95Z0VEbas8axiMFgrjwpuZSw+m4/pqACBHZoPVMGp4UYDEffMwwN/7B&#10;e+oOsRQphEOOGqoYm1zKUFTkMIx8Q5y4m28dxgTbUpoWHyncWfmtVCYd1pwaKmxoVVFxP/w6DXt1&#10;PG/d7kddrup0Dmtnr93Sav057JdTEJH6+Bb/uzcmzc8y+HsmXS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G0VjBAAAA3AAAAA8AAAAAAAAAAAAAAAAAmAIAAGRycy9kb3du&#10;cmV2LnhtbFBLBQYAAAAABAAEAPUAAACGAwAAAAA=&#10;" filled="f" strokecolor="windowText" strokeweight="1pt"/>
                </v:group>
                <v:group id="Group 167" o:spid="_x0000_s1242" style="position:absolute;top:213360;width:429260;height:215900" coordsize="429360,21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rect id="Rectangle 168" o:spid="_x0000_s1243" style="position:absolute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gscQA&#10;AADcAAAADwAAAGRycy9kb3ducmV2LnhtbESPT2sCMRDF74V+hzCF3mpiBZGtUUQQCnrxD0Jv42a6&#10;uzSZLJu4br+9cxC8zfDevPeb+XIIXvXUpSayhfHIgCIuo2u4snA6bj5moFJGdugjk4V/SrBcvL7M&#10;sXDxxnvqD7lSEsKpQAt1zm2hdSprCphGsSUW7Td2AbOsXaVdhzcJD15/GjPVARuWhhpbWtdU/h2u&#10;wcLeHM/bsJuYn4s5ndMm+Eu/8ta+vw2rL1CZhvw0P66/neB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V4LHEAAAA3AAAAA8AAAAAAAAAAAAAAAAAmAIAAGRycy9k&#10;b3ducmV2LnhtbFBLBQYAAAAABAAEAPUAAACJAwAAAAA=&#10;" filled="f" strokecolor="windowText" strokeweight="1pt"/>
                  <v:rect id="Rectangle 169" o:spid="_x0000_s1244" style="position:absolute;left:213360;width:216000;height:21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FKsIA&#10;AADcAAAADwAAAGRycy9kb3ducmV2LnhtbERPTWsCMRC9F/ofwhR6q0kriN0aRQqCYC/uitDbuJlu&#10;liaTZRPX7b9vBMHbPN7nLFajd2KgPraBNbxOFAjiOpiWGw2HavMyBxETskEXmDT8UYTV8vFhgYUJ&#10;F97TUKZG5BCOBWqwKXWFlLG25DFOQkecuZ/Qe0wZ9o00PV5yuHfyTamZ9NhybrDY0ael+rc8ew17&#10;VR13/muqvk/qcIwb707D2mn9/DSuP0AkGtNdfHNvTZ4/e4frM/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UUqwgAAANwAAAAPAAAAAAAAAAAAAAAAAJgCAABkcnMvZG93&#10;bnJldi54bWxQSwUGAAAAAAQABAD1AAAAhwMAAAAA&#10;" filled="f" strokecolor="windowText" strokeweight="1pt"/>
                </v:group>
              </v:group>
            </v:group>
            <w10:wrap type="square"/>
          </v:group>
        </w:pict>
      </w:r>
    </w:p>
    <w:p w:rsidR="005A3926" w:rsidRDefault="005A3926" w:rsidP="00F97395">
      <w:pPr>
        <w:spacing w:after="0" w:line="240" w:lineRule="auto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1. Цветни квадрати</w:t>
      </w:r>
    </w:p>
    <w:p w:rsidR="005A3926" w:rsidRDefault="005A3926" w:rsidP="00F9739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Гришо разделил дъската на 4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sym w:font="Symbol" w:char="F0B4"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4 квадратчета и оцветил 8 от тях, както е показано на чертежа. Колко са квадратите, които имат колкото бели, толкова и сиви квадратчета?</w:t>
      </w:r>
    </w:p>
    <w:p w:rsidR="005A3926" w:rsidRDefault="005A3926" w:rsidP="00F9739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Решете същата задача, ако дъската е с размери 8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sym w:font="Symbol" w:char="F0B4"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8 и са оцветени три квадрата 2 х 2. Изледвайте различните възможности.</w:t>
      </w:r>
    </w:p>
    <w:p w:rsidR="005A3926" w:rsidRPr="00F97395" w:rsidRDefault="005A3926" w:rsidP="00F97395">
      <w:pPr>
        <w:rPr>
          <w:rFonts w:ascii="Times New Roman" w:hAnsi="Times New Roman"/>
          <w:sz w:val="24"/>
          <w:szCs w:val="24"/>
        </w:rPr>
      </w:pPr>
    </w:p>
    <w:p w:rsidR="005A3926" w:rsidRPr="00D027D6" w:rsidRDefault="005A3926" w:rsidP="00D027D6">
      <w:pPr>
        <w:rPr>
          <w:rFonts w:ascii="Times New Roman" w:hAnsi="Times New Roman"/>
          <w:sz w:val="24"/>
          <w:szCs w:val="24"/>
        </w:rPr>
      </w:pPr>
      <w:r w:rsidRPr="00016180">
        <w:rPr>
          <w:rFonts w:ascii="Times New Roman" w:hAnsi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5A3926" w:rsidRPr="00722AFC" w:rsidRDefault="005A3926" w:rsidP="0040689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22AFC">
        <w:rPr>
          <w:rFonts w:ascii="Times New Roman" w:hAnsi="Times New Roman"/>
          <w:b/>
          <w:sz w:val="24"/>
          <w:szCs w:val="24"/>
          <w:u w:val="single"/>
        </w:rPr>
        <w:t>Задачи с неочакван край</w:t>
      </w:r>
    </w:p>
    <w:p w:rsidR="005A3926" w:rsidRDefault="005A3926" w:rsidP="00406897">
      <w:pPr>
        <w:pStyle w:val="ListParagraph"/>
        <w:rPr>
          <w:rFonts w:ascii="Times New Roman" w:hAnsi="Times New Roman"/>
          <w:sz w:val="24"/>
          <w:szCs w:val="24"/>
        </w:rPr>
      </w:pPr>
      <w:r w:rsidRPr="00406897">
        <w:rPr>
          <w:rFonts w:ascii="Times New Roman" w:hAnsi="Times New Roman"/>
          <w:sz w:val="24"/>
          <w:szCs w:val="24"/>
        </w:rPr>
        <w:t>Логически и/или комбинаторни ситуации, за решаването на които се изисква нетипичен подход</w:t>
      </w:r>
      <w:r>
        <w:rPr>
          <w:rFonts w:ascii="Times New Roman" w:hAnsi="Times New Roman"/>
          <w:sz w:val="24"/>
          <w:szCs w:val="24"/>
        </w:rPr>
        <w:t>.</w:t>
      </w:r>
    </w:p>
    <w:p w:rsidR="005A3926" w:rsidRPr="00406897" w:rsidRDefault="005A3926" w:rsidP="00406897">
      <w:pPr>
        <w:rPr>
          <w:rFonts w:ascii="Times New Roman" w:hAnsi="Times New Roman"/>
          <w:sz w:val="24"/>
          <w:szCs w:val="24"/>
        </w:rPr>
      </w:pPr>
      <w:r w:rsidRPr="00406897">
        <w:rPr>
          <w:rFonts w:ascii="Times New Roman" w:hAnsi="Times New Roman"/>
          <w:sz w:val="24"/>
          <w:szCs w:val="24"/>
        </w:rPr>
        <w:t xml:space="preserve">Примери. </w:t>
      </w:r>
    </w:p>
    <w:p w:rsidR="005A3926" w:rsidRDefault="005A3926" w:rsidP="0040689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06897">
        <w:rPr>
          <w:rFonts w:ascii="Times New Roman" w:hAnsi="Times New Roman"/>
          <w:b/>
          <w:sz w:val="24"/>
          <w:szCs w:val="24"/>
        </w:rPr>
        <w:t>1.</w:t>
      </w:r>
      <w:r w:rsidRPr="00406897">
        <w:rPr>
          <w:rFonts w:ascii="Times New Roman" w:hAnsi="Times New Roman"/>
          <w:sz w:val="24"/>
          <w:szCs w:val="24"/>
        </w:rPr>
        <w:t xml:space="preserve"> Баба пържи мекичките по 6 минути от всяка страна. Тиганът на баба събира най-много две мекички. Колко минути са неолбходими на баба, за да изпържи три мекички за най-кратко време?</w:t>
      </w:r>
      <w:r>
        <w:rPr>
          <w:rFonts w:ascii="Times New Roman" w:hAnsi="Times New Roman"/>
          <w:sz w:val="24"/>
          <w:szCs w:val="24"/>
        </w:rPr>
        <w:t xml:space="preserve"> Обясни!</w:t>
      </w:r>
    </w:p>
    <w:p w:rsidR="005A3926" w:rsidRPr="00406897" w:rsidRDefault="005A3926" w:rsidP="00406897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5A3926" w:rsidRPr="00406897" w:rsidRDefault="005A3926" w:rsidP="004068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Забележка. За примери са използвани задачи от НМТ „Акад. Кирил Попов“ – Шумен, математическо състезания „Доц. Руси Русев“ – София</w:t>
      </w:r>
    </w:p>
    <w:p w:rsidR="005A3926" w:rsidRPr="00EE5F23" w:rsidRDefault="005A3926" w:rsidP="00EE5F23">
      <w:pPr>
        <w:rPr>
          <w:rFonts w:ascii="Times New Roman" w:hAnsi="Times New Roman"/>
          <w:sz w:val="24"/>
          <w:szCs w:val="24"/>
        </w:rPr>
      </w:pPr>
    </w:p>
    <w:p w:rsidR="005A3926" w:rsidRPr="004E61E2" w:rsidRDefault="005A3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3926" w:rsidRPr="004E61E2" w:rsidRDefault="005A3926">
      <w:pPr>
        <w:rPr>
          <w:rFonts w:ascii="Times New Roman" w:hAnsi="Times New Roman"/>
          <w:sz w:val="24"/>
          <w:szCs w:val="24"/>
        </w:rPr>
      </w:pPr>
    </w:p>
    <w:sectPr w:rsidR="005A3926" w:rsidRPr="004E61E2" w:rsidSect="0001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58B0"/>
    <w:multiLevelType w:val="hybridMultilevel"/>
    <w:tmpl w:val="14928D84"/>
    <w:lvl w:ilvl="0" w:tplc="AACA9EE4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AF106C"/>
    <w:multiLevelType w:val="hybridMultilevel"/>
    <w:tmpl w:val="7B8E61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1EC"/>
    <w:rsid w:val="00016180"/>
    <w:rsid w:val="000907AD"/>
    <w:rsid w:val="0022225F"/>
    <w:rsid w:val="0023099C"/>
    <w:rsid w:val="002636CF"/>
    <w:rsid w:val="002808D6"/>
    <w:rsid w:val="002C0462"/>
    <w:rsid w:val="00360CF7"/>
    <w:rsid w:val="00406897"/>
    <w:rsid w:val="004405B5"/>
    <w:rsid w:val="00446584"/>
    <w:rsid w:val="00471BAD"/>
    <w:rsid w:val="004E61E2"/>
    <w:rsid w:val="004F1E18"/>
    <w:rsid w:val="005211EC"/>
    <w:rsid w:val="005279E0"/>
    <w:rsid w:val="00547016"/>
    <w:rsid w:val="00570D2D"/>
    <w:rsid w:val="00597F3A"/>
    <w:rsid w:val="005A3926"/>
    <w:rsid w:val="005F64A4"/>
    <w:rsid w:val="00691DF7"/>
    <w:rsid w:val="006927B8"/>
    <w:rsid w:val="006D2ABB"/>
    <w:rsid w:val="007015A1"/>
    <w:rsid w:val="00722AFC"/>
    <w:rsid w:val="00744246"/>
    <w:rsid w:val="007E6F51"/>
    <w:rsid w:val="00833405"/>
    <w:rsid w:val="008E4256"/>
    <w:rsid w:val="009409D8"/>
    <w:rsid w:val="009B61AD"/>
    <w:rsid w:val="009B7198"/>
    <w:rsid w:val="009F537E"/>
    <w:rsid w:val="00A17E5A"/>
    <w:rsid w:val="00A264DA"/>
    <w:rsid w:val="00B05DA5"/>
    <w:rsid w:val="00B410C2"/>
    <w:rsid w:val="00BC5BC0"/>
    <w:rsid w:val="00BD258C"/>
    <w:rsid w:val="00C23E0A"/>
    <w:rsid w:val="00C753E7"/>
    <w:rsid w:val="00C96223"/>
    <w:rsid w:val="00CA6785"/>
    <w:rsid w:val="00D027D6"/>
    <w:rsid w:val="00EE5F23"/>
    <w:rsid w:val="00F04C38"/>
    <w:rsid w:val="00F97395"/>
    <w:rsid w:val="00FC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61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D258C"/>
    <w:pPr>
      <w:autoSpaceDE w:val="0"/>
      <w:autoSpaceDN w:val="0"/>
      <w:spacing w:after="360" w:line="240" w:lineRule="auto"/>
    </w:pPr>
    <w:rPr>
      <w:rFonts w:ascii="Arial Narrow" w:eastAsia="Times New Roman" w:hAnsi="Arial Narrow" w:cs="Arial Narrow"/>
      <w:b/>
      <w:bCs/>
      <w:smallCaps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258C"/>
    <w:rPr>
      <w:rFonts w:ascii="Arial Narrow" w:hAnsi="Arial Narrow" w:cs="Arial Narrow"/>
      <w:b/>
      <w:bCs/>
      <w:smallCaps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597F3A"/>
    <w:rPr>
      <w:rFonts w:cs="Times New Roman"/>
      <w:b/>
    </w:rPr>
  </w:style>
  <w:style w:type="paragraph" w:styleId="NormalWeb">
    <w:name w:val="Normal (Web)"/>
    <w:basedOn w:val="Normal"/>
    <w:uiPriority w:val="99"/>
    <w:rsid w:val="00597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1175</Words>
  <Characters>6702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ЗА ТЕМИ</dc:title>
  <dc:subject/>
  <dc:creator>madlen</dc:creator>
  <cp:keywords/>
  <dc:description/>
  <cp:lastModifiedBy>Dinko</cp:lastModifiedBy>
  <cp:revision>2</cp:revision>
  <dcterms:created xsi:type="dcterms:W3CDTF">2018-06-03T22:45:00Z</dcterms:created>
  <dcterms:modified xsi:type="dcterms:W3CDTF">2018-06-03T22:45:00Z</dcterms:modified>
</cp:coreProperties>
</file>